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FE" w:rsidRDefault="005D552A" w:rsidP="004F1BD1">
      <w:pPr>
        <w:jc w:val="center"/>
        <w:rPr>
          <w:rFonts w:ascii="Arial" w:hAnsi="Arial" w:cs="Arial"/>
          <w:b/>
        </w:rPr>
      </w:pPr>
      <w:r w:rsidRPr="004F1BD1">
        <w:rPr>
          <w:rFonts w:ascii="Arial" w:hAnsi="Arial" w:cs="Arial"/>
          <w:b/>
        </w:rPr>
        <w:t>C</w:t>
      </w:r>
      <w:r w:rsidR="007B2237">
        <w:rPr>
          <w:rFonts w:ascii="Arial" w:hAnsi="Arial" w:cs="Arial"/>
          <w:b/>
        </w:rPr>
        <w:t xml:space="preserve">lub </w:t>
      </w:r>
      <w:r w:rsidRPr="004F1BD1">
        <w:rPr>
          <w:rFonts w:ascii="Arial" w:hAnsi="Arial" w:cs="Arial"/>
          <w:b/>
        </w:rPr>
        <w:t>Y</w:t>
      </w:r>
      <w:r w:rsidR="007B2237">
        <w:rPr>
          <w:rFonts w:ascii="Arial" w:hAnsi="Arial" w:cs="Arial"/>
          <w:b/>
        </w:rPr>
        <w:t xml:space="preserve">outh </w:t>
      </w:r>
      <w:r w:rsidRPr="004F1BD1">
        <w:rPr>
          <w:rFonts w:ascii="Arial" w:hAnsi="Arial" w:cs="Arial"/>
          <w:b/>
        </w:rPr>
        <w:t>R</w:t>
      </w:r>
      <w:r w:rsidR="007B2237">
        <w:rPr>
          <w:rFonts w:ascii="Arial" w:hAnsi="Arial" w:cs="Arial"/>
          <w:b/>
        </w:rPr>
        <w:t xml:space="preserve">acing </w:t>
      </w:r>
      <w:r w:rsidRPr="004F1BD1">
        <w:rPr>
          <w:rFonts w:ascii="Arial" w:hAnsi="Arial" w:cs="Arial"/>
          <w:b/>
        </w:rPr>
        <w:t>C</w:t>
      </w:r>
      <w:r w:rsidR="007B2237">
        <w:rPr>
          <w:rFonts w:ascii="Arial" w:hAnsi="Arial" w:cs="Arial"/>
          <w:b/>
        </w:rPr>
        <w:t>ircuit, Sunday</w:t>
      </w:r>
      <w:r w:rsidRPr="004F1BD1">
        <w:rPr>
          <w:rFonts w:ascii="Arial" w:hAnsi="Arial" w:cs="Arial"/>
          <w:b/>
        </w:rPr>
        <w:t xml:space="preserve"> 24</w:t>
      </w:r>
      <w:r w:rsidRPr="004F1BD1">
        <w:rPr>
          <w:rFonts w:ascii="Arial" w:hAnsi="Arial" w:cs="Arial"/>
          <w:b/>
          <w:vertAlign w:val="superscript"/>
        </w:rPr>
        <w:t>th</w:t>
      </w:r>
      <w:r w:rsidRPr="004F1BD1">
        <w:rPr>
          <w:rFonts w:ascii="Arial" w:hAnsi="Arial" w:cs="Arial"/>
          <w:b/>
        </w:rPr>
        <w:t xml:space="preserve"> July 2016</w:t>
      </w:r>
    </w:p>
    <w:p w:rsidR="007B2237" w:rsidRPr="004F1BD1" w:rsidRDefault="007B2237" w:rsidP="004F1BD1">
      <w:pPr>
        <w:jc w:val="center"/>
        <w:rPr>
          <w:rFonts w:ascii="Arial" w:hAnsi="Arial" w:cs="Arial"/>
          <w:b/>
        </w:rPr>
      </w:pPr>
      <w:r>
        <w:rPr>
          <w:rFonts w:ascii="Arial" w:hAnsi="Arial" w:cs="Arial"/>
          <w:b/>
        </w:rPr>
        <w:t>Royal Anglesey Yacht Club, Beaumaris, Isle of Anglesey</w:t>
      </w:r>
    </w:p>
    <w:p w:rsidR="005D552A" w:rsidRPr="004F1BD1" w:rsidRDefault="005D552A" w:rsidP="004F1BD1">
      <w:pPr>
        <w:jc w:val="center"/>
        <w:rPr>
          <w:rFonts w:ascii="Arial" w:hAnsi="Arial" w:cs="Arial"/>
          <w:b/>
        </w:rPr>
      </w:pPr>
    </w:p>
    <w:p w:rsidR="005D552A" w:rsidRPr="00A97027" w:rsidRDefault="005D552A" w:rsidP="004F1BD1">
      <w:pPr>
        <w:jc w:val="center"/>
        <w:rPr>
          <w:rFonts w:ascii="Arial" w:hAnsi="Arial" w:cs="Arial"/>
          <w:b/>
          <w:sz w:val="28"/>
        </w:rPr>
      </w:pPr>
      <w:r w:rsidRPr="00A97027">
        <w:rPr>
          <w:rFonts w:ascii="Arial" w:hAnsi="Arial" w:cs="Arial"/>
          <w:b/>
          <w:sz w:val="28"/>
        </w:rPr>
        <w:t xml:space="preserve">Joining </w:t>
      </w:r>
      <w:r w:rsidR="007B2237">
        <w:rPr>
          <w:rFonts w:ascii="Arial" w:hAnsi="Arial" w:cs="Arial"/>
          <w:b/>
          <w:sz w:val="28"/>
        </w:rPr>
        <w:t>I</w:t>
      </w:r>
      <w:r w:rsidRPr="00A97027">
        <w:rPr>
          <w:rFonts w:ascii="Arial" w:hAnsi="Arial" w:cs="Arial"/>
          <w:b/>
          <w:sz w:val="28"/>
        </w:rPr>
        <w:t>nstructions</w:t>
      </w:r>
    </w:p>
    <w:p w:rsidR="005D552A" w:rsidRPr="004F1BD1" w:rsidRDefault="005D552A">
      <w:pPr>
        <w:rPr>
          <w:rFonts w:ascii="Arial" w:hAnsi="Arial" w:cs="Arial"/>
        </w:rPr>
      </w:pPr>
    </w:p>
    <w:p w:rsidR="00B81D01" w:rsidRPr="001B1B4B" w:rsidRDefault="00A97027" w:rsidP="00B81D01">
      <w:pPr>
        <w:rPr>
          <w:rFonts w:ascii="Arial" w:hAnsi="Arial" w:cs="Arial"/>
          <w:b/>
        </w:rPr>
      </w:pPr>
      <w:r>
        <w:rPr>
          <w:rFonts w:ascii="Arial" w:hAnsi="Arial" w:cs="Arial"/>
          <w:b/>
        </w:rPr>
        <w:t>Welcome</w:t>
      </w:r>
    </w:p>
    <w:p w:rsidR="00B81D01" w:rsidRDefault="00B81D01" w:rsidP="00B81D01">
      <w:pPr>
        <w:rPr>
          <w:rFonts w:ascii="Arial" w:hAnsi="Arial" w:cs="Arial"/>
        </w:rPr>
      </w:pPr>
    </w:p>
    <w:p w:rsidR="00B81D01" w:rsidRDefault="00B81D01" w:rsidP="00B81D01">
      <w:pPr>
        <w:rPr>
          <w:rFonts w:ascii="Arial" w:hAnsi="Arial" w:cs="Arial"/>
        </w:rPr>
      </w:pPr>
      <w:r>
        <w:rPr>
          <w:rFonts w:ascii="Arial" w:hAnsi="Arial" w:cs="Arial"/>
        </w:rPr>
        <w:t xml:space="preserve">We last hosted a CYRC in 2008 and we are pleased to be able to welcome you back to our beautiful town in 2016!  Should you have any questions or concerns please contact Stevie Scanlan </w:t>
      </w:r>
      <w:hyperlink r:id="rId7" w:history="1">
        <w:r w:rsidRPr="00033035">
          <w:rPr>
            <w:rStyle w:val="Hyperlink"/>
            <w:rFonts w:ascii="Arial" w:hAnsi="Arial" w:cs="Arial"/>
          </w:rPr>
          <w:t>steviescanlan@aol.com</w:t>
        </w:r>
      </w:hyperlink>
      <w:r>
        <w:rPr>
          <w:rFonts w:ascii="Arial" w:hAnsi="Arial" w:cs="Arial"/>
        </w:rPr>
        <w:t xml:space="preserve"> </w:t>
      </w:r>
    </w:p>
    <w:p w:rsidR="00B81D01" w:rsidRDefault="00B81D01" w:rsidP="00B81D01">
      <w:pPr>
        <w:rPr>
          <w:rFonts w:ascii="Arial" w:hAnsi="Arial" w:cs="Arial"/>
        </w:rPr>
      </w:pPr>
    </w:p>
    <w:p w:rsidR="00B81D01" w:rsidRPr="003F4008" w:rsidRDefault="00B81D01" w:rsidP="00B81D01">
      <w:pPr>
        <w:rPr>
          <w:rFonts w:ascii="Arial" w:hAnsi="Arial" w:cs="Arial"/>
        </w:rPr>
      </w:pPr>
      <w:r>
        <w:rPr>
          <w:rFonts w:ascii="Arial" w:hAnsi="Arial" w:cs="Arial"/>
        </w:rPr>
        <w:t>All our wonderful volunteer club</w:t>
      </w:r>
      <w:r w:rsidR="00A97027">
        <w:rPr>
          <w:rFonts w:ascii="Arial" w:hAnsi="Arial" w:cs="Arial"/>
        </w:rPr>
        <w:t xml:space="preserve"> </w:t>
      </w:r>
      <w:r>
        <w:rPr>
          <w:rFonts w:ascii="Arial" w:hAnsi="Arial" w:cs="Arial"/>
        </w:rPr>
        <w:t>members working on this event are dedicated to keeping you safe and happy on and off the water.  We look forward to meeting you.</w:t>
      </w:r>
    </w:p>
    <w:p w:rsidR="00B81D01" w:rsidRDefault="00B81D01">
      <w:pPr>
        <w:rPr>
          <w:rFonts w:ascii="Arial" w:hAnsi="Arial" w:cs="Arial"/>
          <w:b/>
        </w:rPr>
      </w:pPr>
    </w:p>
    <w:p w:rsidR="00B81D01" w:rsidRPr="00A97027" w:rsidRDefault="00B81D01">
      <w:pPr>
        <w:rPr>
          <w:rFonts w:ascii="Arial" w:hAnsi="Arial" w:cs="Arial"/>
        </w:rPr>
      </w:pPr>
      <w:r w:rsidRPr="00A97027">
        <w:rPr>
          <w:rFonts w:ascii="Arial" w:hAnsi="Arial" w:cs="Arial"/>
        </w:rPr>
        <w:t>Here are some notes to help</w:t>
      </w:r>
      <w:r>
        <w:rPr>
          <w:rFonts w:ascii="Arial" w:hAnsi="Arial" w:cs="Arial"/>
        </w:rPr>
        <w:t xml:space="preserve"> you have a trouble free day: </w:t>
      </w:r>
    </w:p>
    <w:p w:rsidR="00B81D01" w:rsidRDefault="00B81D01">
      <w:pPr>
        <w:rPr>
          <w:rFonts w:ascii="Arial" w:hAnsi="Arial" w:cs="Arial"/>
          <w:b/>
        </w:rPr>
      </w:pPr>
    </w:p>
    <w:p w:rsidR="005D552A" w:rsidRPr="004F1BD1" w:rsidRDefault="005D552A">
      <w:pPr>
        <w:rPr>
          <w:rFonts w:ascii="Arial" w:hAnsi="Arial" w:cs="Arial"/>
          <w:b/>
        </w:rPr>
      </w:pPr>
      <w:r w:rsidRPr="004F1BD1">
        <w:rPr>
          <w:rFonts w:ascii="Arial" w:hAnsi="Arial" w:cs="Arial"/>
          <w:b/>
        </w:rPr>
        <w:t>Arrival – Boat and Car parking</w:t>
      </w:r>
    </w:p>
    <w:p w:rsidR="005D552A" w:rsidRPr="004F1BD1" w:rsidRDefault="005D552A">
      <w:pPr>
        <w:rPr>
          <w:rFonts w:ascii="Arial" w:hAnsi="Arial" w:cs="Arial"/>
        </w:rPr>
      </w:pPr>
    </w:p>
    <w:p w:rsidR="00B81D01" w:rsidRDefault="005D552A" w:rsidP="004F1BD1">
      <w:pPr>
        <w:pStyle w:val="ListParagraph"/>
        <w:numPr>
          <w:ilvl w:val="0"/>
          <w:numId w:val="5"/>
        </w:numPr>
        <w:rPr>
          <w:rFonts w:ascii="Arial" w:hAnsi="Arial" w:cs="Arial"/>
        </w:rPr>
      </w:pPr>
      <w:r w:rsidRPr="004F1BD1">
        <w:rPr>
          <w:rFonts w:ascii="Arial" w:hAnsi="Arial" w:cs="Arial"/>
        </w:rPr>
        <w:t xml:space="preserve">Competitors </w:t>
      </w:r>
      <w:r w:rsidR="00B81D01">
        <w:rPr>
          <w:rFonts w:ascii="Arial" w:hAnsi="Arial" w:cs="Arial"/>
        </w:rPr>
        <w:t>shall complete</w:t>
      </w:r>
      <w:r w:rsidRPr="004F1BD1">
        <w:rPr>
          <w:rFonts w:ascii="Arial" w:hAnsi="Arial" w:cs="Arial"/>
        </w:rPr>
        <w:t xml:space="preserve"> registration between 9am and 10:15</w:t>
      </w:r>
      <w:r w:rsidR="00B81D01">
        <w:rPr>
          <w:rFonts w:ascii="Arial" w:hAnsi="Arial" w:cs="Arial"/>
        </w:rPr>
        <w:t xml:space="preserve"> </w:t>
      </w:r>
      <w:r w:rsidRPr="004F1BD1">
        <w:rPr>
          <w:rFonts w:ascii="Arial" w:hAnsi="Arial" w:cs="Arial"/>
        </w:rPr>
        <w:t>am</w:t>
      </w:r>
      <w:r w:rsidR="00B81D01">
        <w:rPr>
          <w:rFonts w:ascii="Arial" w:hAnsi="Arial" w:cs="Arial"/>
        </w:rPr>
        <w:t xml:space="preserve"> in the Royal Anglesey Yacht Club clubhouse</w:t>
      </w:r>
      <w:r w:rsidRPr="004F1BD1">
        <w:rPr>
          <w:rFonts w:ascii="Arial" w:hAnsi="Arial" w:cs="Arial"/>
        </w:rPr>
        <w:t xml:space="preserve">.  </w:t>
      </w:r>
      <w:r w:rsidR="00B81D01">
        <w:rPr>
          <w:rFonts w:ascii="Arial" w:hAnsi="Arial" w:cs="Arial"/>
        </w:rPr>
        <w:t>As you arrive into Beaumaris from Menai Bridge please follow the bright Orange “RAYC” signs.  We are operating a one-way system – please ensure you follow this as otherwise you will be caught up in the Beaumaris Town day visitors.</w:t>
      </w:r>
    </w:p>
    <w:p w:rsidR="00B81D01" w:rsidRDefault="00B81D01" w:rsidP="00A97027">
      <w:pPr>
        <w:pStyle w:val="ListParagraph"/>
        <w:rPr>
          <w:rFonts w:ascii="Arial" w:hAnsi="Arial" w:cs="Arial"/>
        </w:rPr>
      </w:pPr>
    </w:p>
    <w:p w:rsidR="00B81D01" w:rsidRDefault="00B81D01" w:rsidP="004F1BD1">
      <w:pPr>
        <w:pStyle w:val="ListParagraph"/>
        <w:numPr>
          <w:ilvl w:val="0"/>
          <w:numId w:val="5"/>
        </w:numPr>
        <w:rPr>
          <w:rFonts w:ascii="Arial" w:hAnsi="Arial" w:cs="Arial"/>
        </w:rPr>
      </w:pPr>
      <w:r>
        <w:rPr>
          <w:rFonts w:ascii="Arial" w:hAnsi="Arial" w:cs="Arial"/>
        </w:rPr>
        <w:t>If you have a boat/s to drop off p</w:t>
      </w:r>
      <w:r w:rsidR="005D552A" w:rsidRPr="004F1BD1">
        <w:rPr>
          <w:rFonts w:ascii="Arial" w:hAnsi="Arial" w:cs="Arial"/>
        </w:rPr>
        <w:t xml:space="preserve">lease </w:t>
      </w:r>
      <w:r>
        <w:rPr>
          <w:rFonts w:ascii="Arial" w:hAnsi="Arial" w:cs="Arial"/>
        </w:rPr>
        <w:t>turn the first right – a tight turn for trailers – this takes you to the waterfront.  D</w:t>
      </w:r>
      <w:r w:rsidR="005D552A" w:rsidRPr="004F1BD1">
        <w:rPr>
          <w:rFonts w:ascii="Arial" w:hAnsi="Arial" w:cs="Arial"/>
        </w:rPr>
        <w:t xml:space="preserve">rive </w:t>
      </w:r>
      <w:r>
        <w:rPr>
          <w:rFonts w:ascii="Arial" w:hAnsi="Arial" w:cs="Arial"/>
        </w:rPr>
        <w:t xml:space="preserve">along the sea front and just after The Pier turn right </w:t>
      </w:r>
      <w:r w:rsidR="005D552A" w:rsidRPr="004F1BD1">
        <w:rPr>
          <w:rFonts w:ascii="Arial" w:hAnsi="Arial" w:cs="Arial"/>
        </w:rPr>
        <w:t xml:space="preserve">down the entrance to the </w:t>
      </w:r>
      <w:r>
        <w:rPr>
          <w:rFonts w:ascii="Arial" w:hAnsi="Arial" w:cs="Arial"/>
        </w:rPr>
        <w:t>RNLI L</w:t>
      </w:r>
      <w:r w:rsidR="005D552A" w:rsidRPr="004F1BD1">
        <w:rPr>
          <w:rFonts w:ascii="Arial" w:hAnsi="Arial" w:cs="Arial"/>
        </w:rPr>
        <w:t xml:space="preserve">ifeboat </w:t>
      </w:r>
      <w:r>
        <w:rPr>
          <w:rFonts w:ascii="Arial" w:hAnsi="Arial" w:cs="Arial"/>
        </w:rPr>
        <w:t>S</w:t>
      </w:r>
      <w:r w:rsidR="005D552A" w:rsidRPr="004F1BD1">
        <w:rPr>
          <w:rFonts w:ascii="Arial" w:hAnsi="Arial" w:cs="Arial"/>
        </w:rPr>
        <w:t>tation</w:t>
      </w:r>
      <w:r w:rsidR="00A97027">
        <w:rPr>
          <w:rFonts w:ascii="Arial" w:hAnsi="Arial" w:cs="Arial"/>
        </w:rPr>
        <w:t xml:space="preserve"> and t</w:t>
      </w:r>
      <w:r>
        <w:rPr>
          <w:rFonts w:ascii="Arial" w:hAnsi="Arial" w:cs="Arial"/>
        </w:rPr>
        <w:t>he</w:t>
      </w:r>
      <w:r w:rsidR="005D552A" w:rsidRPr="004F1BD1">
        <w:rPr>
          <w:rFonts w:ascii="Arial" w:hAnsi="Arial" w:cs="Arial"/>
        </w:rPr>
        <w:t xml:space="preserve"> dinghy park which can be found opposite the Bulkeley hotel on the front in Beaumaris, this will be clearly marked with signs and will have a volunteer directing traffic. </w:t>
      </w:r>
    </w:p>
    <w:p w:rsidR="00B81D01" w:rsidRPr="00A97027" w:rsidRDefault="00B81D01" w:rsidP="00A97027">
      <w:pPr>
        <w:rPr>
          <w:rFonts w:ascii="Arial" w:hAnsi="Arial" w:cs="Arial"/>
        </w:rPr>
      </w:pPr>
    </w:p>
    <w:p w:rsidR="005D552A" w:rsidRDefault="005D552A" w:rsidP="004F1BD1">
      <w:pPr>
        <w:pStyle w:val="ListParagraph"/>
        <w:numPr>
          <w:ilvl w:val="0"/>
          <w:numId w:val="5"/>
        </w:numPr>
        <w:rPr>
          <w:rFonts w:ascii="Arial" w:hAnsi="Arial" w:cs="Arial"/>
        </w:rPr>
      </w:pPr>
      <w:r w:rsidRPr="004F1BD1">
        <w:rPr>
          <w:rFonts w:ascii="Arial" w:hAnsi="Arial" w:cs="Arial"/>
        </w:rPr>
        <w:t xml:space="preserve">Please make sure you are registered with the Parking Marshall as </w:t>
      </w:r>
      <w:r w:rsidR="00B81D01">
        <w:rPr>
          <w:rFonts w:ascii="Arial" w:hAnsi="Arial" w:cs="Arial"/>
        </w:rPr>
        <w:t>they</w:t>
      </w:r>
      <w:r w:rsidRPr="004F1BD1">
        <w:rPr>
          <w:rFonts w:ascii="Arial" w:hAnsi="Arial" w:cs="Arial"/>
        </w:rPr>
        <w:t xml:space="preserve"> will help you park your boat in the correct place and issue you with a tally number.  Please see attached </w:t>
      </w:r>
      <w:r w:rsidR="00B81D01">
        <w:rPr>
          <w:rFonts w:ascii="Arial" w:hAnsi="Arial" w:cs="Arial"/>
        </w:rPr>
        <w:t>diagram</w:t>
      </w:r>
      <w:r w:rsidRPr="004F1BD1">
        <w:rPr>
          <w:rFonts w:ascii="Arial" w:hAnsi="Arial" w:cs="Arial"/>
        </w:rPr>
        <w:t>.</w:t>
      </w:r>
    </w:p>
    <w:p w:rsidR="00B81D01" w:rsidRPr="00A97027" w:rsidRDefault="00B81D01" w:rsidP="00A97027">
      <w:pPr>
        <w:rPr>
          <w:rFonts w:ascii="Arial" w:hAnsi="Arial" w:cs="Arial"/>
        </w:rPr>
      </w:pPr>
    </w:p>
    <w:p w:rsidR="005D552A" w:rsidRPr="004F1BD1" w:rsidRDefault="005D552A" w:rsidP="004F1BD1">
      <w:pPr>
        <w:pStyle w:val="ListParagraph"/>
        <w:numPr>
          <w:ilvl w:val="0"/>
          <w:numId w:val="5"/>
        </w:numPr>
        <w:rPr>
          <w:rFonts w:ascii="Arial" w:hAnsi="Arial" w:cs="Arial"/>
          <w:color w:val="FF0000"/>
        </w:rPr>
      </w:pPr>
      <w:r w:rsidRPr="004F1BD1">
        <w:rPr>
          <w:rFonts w:ascii="Arial" w:hAnsi="Arial" w:cs="Arial"/>
          <w:color w:val="FF0000"/>
        </w:rPr>
        <w:t>NOTE:  DO NOT enter the car park on the green via the normal entrance as you will not be admitted.</w:t>
      </w:r>
    </w:p>
    <w:p w:rsidR="005D552A" w:rsidRPr="004F1BD1" w:rsidRDefault="005D552A">
      <w:pPr>
        <w:rPr>
          <w:rFonts w:ascii="Arial" w:hAnsi="Arial" w:cs="Arial"/>
        </w:rPr>
      </w:pPr>
    </w:p>
    <w:p w:rsidR="005D552A" w:rsidRPr="004F1BD1" w:rsidRDefault="004F1BD1" w:rsidP="004F1BD1">
      <w:pPr>
        <w:pStyle w:val="ListParagraph"/>
        <w:numPr>
          <w:ilvl w:val="0"/>
          <w:numId w:val="5"/>
        </w:numPr>
        <w:rPr>
          <w:rFonts w:ascii="Arial" w:hAnsi="Arial" w:cs="Arial"/>
        </w:rPr>
      </w:pPr>
      <w:r>
        <w:rPr>
          <w:rFonts w:ascii="Arial" w:hAnsi="Arial" w:cs="Arial"/>
        </w:rPr>
        <w:t>When</w:t>
      </w:r>
      <w:r w:rsidR="005D552A" w:rsidRPr="004F1BD1">
        <w:rPr>
          <w:rFonts w:ascii="Arial" w:hAnsi="Arial" w:cs="Arial"/>
        </w:rPr>
        <w:t xml:space="preserve"> you have parked/unloaded your boat you </w:t>
      </w:r>
      <w:r>
        <w:rPr>
          <w:rFonts w:ascii="Arial" w:hAnsi="Arial" w:cs="Arial"/>
        </w:rPr>
        <w:t>must</w:t>
      </w:r>
      <w:r w:rsidR="005D552A" w:rsidRPr="004F1BD1">
        <w:rPr>
          <w:rFonts w:ascii="Arial" w:hAnsi="Arial" w:cs="Arial"/>
        </w:rPr>
        <w:t xml:space="preserve"> park your car in the parking places on the other part of the green in Beaumaris, this is </w:t>
      </w:r>
      <w:r>
        <w:rPr>
          <w:rFonts w:ascii="Arial" w:hAnsi="Arial" w:cs="Arial"/>
        </w:rPr>
        <w:t>to enable enough</w:t>
      </w:r>
      <w:r w:rsidR="005D552A" w:rsidRPr="004F1BD1">
        <w:rPr>
          <w:rFonts w:ascii="Arial" w:hAnsi="Arial" w:cs="Arial"/>
        </w:rPr>
        <w:t xml:space="preserve"> space for all the boats.  </w:t>
      </w:r>
    </w:p>
    <w:p w:rsidR="005D552A" w:rsidRPr="004F1BD1" w:rsidRDefault="005D552A">
      <w:pPr>
        <w:rPr>
          <w:rFonts w:ascii="Arial" w:hAnsi="Arial" w:cs="Arial"/>
        </w:rPr>
      </w:pPr>
    </w:p>
    <w:p w:rsidR="005D552A" w:rsidRPr="004F1BD1" w:rsidRDefault="005D552A" w:rsidP="004F1BD1">
      <w:pPr>
        <w:pStyle w:val="ListParagraph"/>
        <w:numPr>
          <w:ilvl w:val="0"/>
          <w:numId w:val="5"/>
        </w:numPr>
        <w:rPr>
          <w:rFonts w:ascii="Arial" w:hAnsi="Arial" w:cs="Arial"/>
        </w:rPr>
      </w:pPr>
      <w:r w:rsidRPr="004F1BD1">
        <w:rPr>
          <w:rFonts w:ascii="Arial" w:hAnsi="Arial" w:cs="Arial"/>
        </w:rPr>
        <w:t>When you have unloaded your boat and parked your car please come to the RAYC Club house for registration.  We will have volunteer marshals directing you.</w:t>
      </w:r>
    </w:p>
    <w:p w:rsidR="005D552A" w:rsidRPr="004F1BD1" w:rsidRDefault="005D552A">
      <w:pPr>
        <w:rPr>
          <w:rFonts w:ascii="Arial" w:hAnsi="Arial" w:cs="Arial"/>
        </w:rPr>
      </w:pPr>
    </w:p>
    <w:p w:rsidR="005D552A" w:rsidRPr="004F1BD1" w:rsidRDefault="005D552A" w:rsidP="004F1BD1">
      <w:pPr>
        <w:pStyle w:val="ListParagraph"/>
        <w:numPr>
          <w:ilvl w:val="0"/>
          <w:numId w:val="5"/>
        </w:numPr>
        <w:rPr>
          <w:rFonts w:ascii="Arial" w:hAnsi="Arial" w:cs="Arial"/>
        </w:rPr>
      </w:pPr>
      <w:r w:rsidRPr="004F1BD1">
        <w:rPr>
          <w:rFonts w:ascii="Arial" w:hAnsi="Arial" w:cs="Arial"/>
        </w:rPr>
        <w:lastRenderedPageBreak/>
        <w:t>You will be sold your car parking permit for the day (£3) at the RAYC club house during registration.  This will entitle you to come and go as you please throughout the day, but there will be no re-entry allowed after 5:30</w:t>
      </w:r>
      <w:r w:rsidR="00B81D01">
        <w:rPr>
          <w:rFonts w:ascii="Arial" w:hAnsi="Arial" w:cs="Arial"/>
        </w:rPr>
        <w:t xml:space="preserve"> </w:t>
      </w:r>
      <w:r w:rsidRPr="004F1BD1">
        <w:rPr>
          <w:rFonts w:ascii="Arial" w:hAnsi="Arial" w:cs="Arial"/>
        </w:rPr>
        <w:t>pm.</w:t>
      </w:r>
    </w:p>
    <w:p w:rsidR="005D552A" w:rsidRPr="004F1BD1" w:rsidRDefault="005D552A">
      <w:pPr>
        <w:rPr>
          <w:rFonts w:ascii="Arial" w:hAnsi="Arial" w:cs="Arial"/>
        </w:rPr>
      </w:pPr>
    </w:p>
    <w:p w:rsidR="005D552A" w:rsidRPr="004F1BD1" w:rsidRDefault="005D552A" w:rsidP="004F1BD1">
      <w:pPr>
        <w:pStyle w:val="ListParagraph"/>
        <w:numPr>
          <w:ilvl w:val="0"/>
          <w:numId w:val="5"/>
        </w:numPr>
        <w:rPr>
          <w:rFonts w:ascii="Arial" w:hAnsi="Arial" w:cs="Arial"/>
        </w:rPr>
      </w:pPr>
      <w:r w:rsidRPr="004F1BD1">
        <w:rPr>
          <w:rFonts w:ascii="Arial" w:hAnsi="Arial" w:cs="Arial"/>
        </w:rPr>
        <w:t xml:space="preserve">When leaving the event please bring your car back to the boat park </w:t>
      </w:r>
      <w:r w:rsidR="00B81D01">
        <w:rPr>
          <w:rFonts w:ascii="Arial" w:hAnsi="Arial" w:cs="Arial"/>
        </w:rPr>
        <w:t xml:space="preserve">via the one-way system </w:t>
      </w:r>
      <w:r w:rsidRPr="004F1BD1">
        <w:rPr>
          <w:rFonts w:ascii="Arial" w:hAnsi="Arial" w:cs="Arial"/>
        </w:rPr>
        <w:t>and load up just before leaving.  Cars are not allowed to be left in the boat park due to space restrictions.</w:t>
      </w:r>
    </w:p>
    <w:p w:rsidR="005D552A" w:rsidRPr="004F1BD1" w:rsidRDefault="005D552A">
      <w:pPr>
        <w:rPr>
          <w:rFonts w:ascii="Arial" w:hAnsi="Arial" w:cs="Arial"/>
        </w:rPr>
      </w:pPr>
    </w:p>
    <w:p w:rsidR="005D552A" w:rsidRPr="004F1BD1" w:rsidRDefault="005D552A">
      <w:pPr>
        <w:rPr>
          <w:rFonts w:ascii="Arial" w:hAnsi="Arial" w:cs="Arial"/>
          <w:b/>
        </w:rPr>
      </w:pPr>
      <w:r w:rsidRPr="004F1BD1">
        <w:rPr>
          <w:rFonts w:ascii="Arial" w:hAnsi="Arial" w:cs="Arial"/>
          <w:b/>
        </w:rPr>
        <w:t>Registration</w:t>
      </w:r>
    </w:p>
    <w:p w:rsidR="005D552A" w:rsidRPr="004F1BD1" w:rsidRDefault="005D552A">
      <w:pPr>
        <w:rPr>
          <w:rFonts w:ascii="Arial" w:hAnsi="Arial" w:cs="Arial"/>
        </w:rPr>
      </w:pPr>
    </w:p>
    <w:p w:rsidR="005D552A" w:rsidRPr="004F1BD1" w:rsidRDefault="005D552A" w:rsidP="004F1BD1">
      <w:pPr>
        <w:pStyle w:val="ListParagraph"/>
        <w:numPr>
          <w:ilvl w:val="0"/>
          <w:numId w:val="4"/>
        </w:numPr>
        <w:rPr>
          <w:rFonts w:ascii="Arial" w:hAnsi="Arial" w:cs="Arial"/>
        </w:rPr>
      </w:pPr>
      <w:r w:rsidRPr="004F1BD1">
        <w:rPr>
          <w:rFonts w:ascii="Arial" w:hAnsi="Arial" w:cs="Arial"/>
        </w:rPr>
        <w:t>Please register at the RAYC between 9am and 10:15</w:t>
      </w:r>
      <w:r w:rsidR="00B81D01">
        <w:rPr>
          <w:rFonts w:ascii="Arial" w:hAnsi="Arial" w:cs="Arial"/>
        </w:rPr>
        <w:t xml:space="preserve"> am.  </w:t>
      </w:r>
      <w:r w:rsidR="00A97027">
        <w:rPr>
          <w:rFonts w:ascii="Arial" w:hAnsi="Arial" w:cs="Arial"/>
        </w:rPr>
        <w:t xml:space="preserve">Parents/guardians </w:t>
      </w:r>
      <w:r w:rsidR="00F9508A">
        <w:rPr>
          <w:rFonts w:ascii="Arial" w:hAnsi="Arial" w:cs="Arial"/>
        </w:rPr>
        <w:t>will need</w:t>
      </w:r>
      <w:r w:rsidR="00A97027">
        <w:rPr>
          <w:rFonts w:ascii="Arial" w:hAnsi="Arial" w:cs="Arial"/>
        </w:rPr>
        <w:t xml:space="preserve"> to sign paperwork at this point.</w:t>
      </w:r>
    </w:p>
    <w:p w:rsidR="005D552A" w:rsidRPr="004F1BD1" w:rsidRDefault="005D552A">
      <w:pPr>
        <w:rPr>
          <w:rFonts w:ascii="Arial" w:hAnsi="Arial" w:cs="Arial"/>
        </w:rPr>
      </w:pPr>
    </w:p>
    <w:p w:rsidR="005D552A" w:rsidRPr="004F1BD1" w:rsidRDefault="005D552A">
      <w:pPr>
        <w:rPr>
          <w:rFonts w:ascii="Arial" w:hAnsi="Arial" w:cs="Arial"/>
          <w:b/>
        </w:rPr>
      </w:pPr>
      <w:r w:rsidRPr="004F1BD1">
        <w:rPr>
          <w:rFonts w:ascii="Arial" w:hAnsi="Arial" w:cs="Arial"/>
          <w:b/>
        </w:rPr>
        <w:t>Briefing</w:t>
      </w:r>
    </w:p>
    <w:p w:rsidR="005D552A" w:rsidRPr="004F1BD1" w:rsidRDefault="005D552A">
      <w:pPr>
        <w:rPr>
          <w:rFonts w:ascii="Arial" w:hAnsi="Arial" w:cs="Arial"/>
        </w:rPr>
      </w:pPr>
    </w:p>
    <w:p w:rsidR="005D552A" w:rsidRPr="004F1BD1" w:rsidRDefault="005D552A" w:rsidP="004F1BD1">
      <w:pPr>
        <w:pStyle w:val="ListParagraph"/>
        <w:numPr>
          <w:ilvl w:val="0"/>
          <w:numId w:val="3"/>
        </w:numPr>
        <w:rPr>
          <w:rFonts w:ascii="Arial" w:hAnsi="Arial" w:cs="Arial"/>
        </w:rPr>
      </w:pPr>
      <w:r w:rsidRPr="004F1BD1">
        <w:rPr>
          <w:rFonts w:ascii="Arial" w:hAnsi="Arial" w:cs="Arial"/>
        </w:rPr>
        <w:t xml:space="preserve">There will be a </w:t>
      </w:r>
      <w:r w:rsidR="00B81D01">
        <w:rPr>
          <w:rFonts w:ascii="Arial" w:hAnsi="Arial" w:cs="Arial"/>
        </w:rPr>
        <w:t xml:space="preserve">short talk about sailing in tidal conditions and a </w:t>
      </w:r>
      <w:r w:rsidRPr="004F1BD1">
        <w:rPr>
          <w:rFonts w:ascii="Arial" w:hAnsi="Arial" w:cs="Arial"/>
        </w:rPr>
        <w:t>race briefing</w:t>
      </w:r>
      <w:r w:rsidR="004F1BD1" w:rsidRPr="004F1BD1">
        <w:rPr>
          <w:rFonts w:ascii="Arial" w:hAnsi="Arial" w:cs="Arial"/>
        </w:rPr>
        <w:t xml:space="preserve"> </w:t>
      </w:r>
      <w:r w:rsidRPr="004F1BD1">
        <w:rPr>
          <w:rFonts w:ascii="Arial" w:hAnsi="Arial" w:cs="Arial"/>
        </w:rPr>
        <w:t xml:space="preserve">for all competitors </w:t>
      </w:r>
      <w:r w:rsidR="00B81D01">
        <w:rPr>
          <w:rFonts w:ascii="Arial" w:hAnsi="Arial" w:cs="Arial"/>
        </w:rPr>
        <w:t>before racing.</w:t>
      </w:r>
    </w:p>
    <w:p w:rsidR="005D552A" w:rsidRPr="004F1BD1" w:rsidRDefault="005D552A">
      <w:pPr>
        <w:rPr>
          <w:rFonts w:ascii="Arial" w:hAnsi="Arial" w:cs="Arial"/>
        </w:rPr>
      </w:pPr>
    </w:p>
    <w:p w:rsidR="005D552A" w:rsidRPr="004F1BD1" w:rsidRDefault="005D552A">
      <w:pPr>
        <w:rPr>
          <w:rFonts w:ascii="Arial" w:hAnsi="Arial" w:cs="Arial"/>
          <w:b/>
        </w:rPr>
      </w:pPr>
      <w:r w:rsidRPr="004F1BD1">
        <w:rPr>
          <w:rFonts w:ascii="Arial" w:hAnsi="Arial" w:cs="Arial"/>
          <w:b/>
        </w:rPr>
        <w:t>Catering and food</w:t>
      </w:r>
    </w:p>
    <w:p w:rsidR="005D552A" w:rsidRPr="004F1BD1" w:rsidRDefault="005D552A">
      <w:pPr>
        <w:rPr>
          <w:rFonts w:ascii="Arial" w:hAnsi="Arial" w:cs="Arial"/>
        </w:rPr>
      </w:pPr>
    </w:p>
    <w:p w:rsidR="005D552A" w:rsidRPr="004F1BD1" w:rsidRDefault="005D552A" w:rsidP="004F1BD1">
      <w:pPr>
        <w:pStyle w:val="ListParagraph"/>
        <w:numPr>
          <w:ilvl w:val="0"/>
          <w:numId w:val="2"/>
        </w:numPr>
        <w:rPr>
          <w:rFonts w:ascii="Arial" w:hAnsi="Arial" w:cs="Arial"/>
        </w:rPr>
      </w:pPr>
      <w:r w:rsidRPr="004F1BD1">
        <w:rPr>
          <w:rFonts w:ascii="Arial" w:hAnsi="Arial" w:cs="Arial"/>
        </w:rPr>
        <w:t>You will be able to purchase bacon butties and drinks in the morning at the RAYC club house during registration and briefing sessions</w:t>
      </w:r>
      <w:r w:rsidR="003F4008">
        <w:rPr>
          <w:rFonts w:ascii="Arial" w:hAnsi="Arial" w:cs="Arial"/>
        </w:rPr>
        <w:t>.</w:t>
      </w:r>
    </w:p>
    <w:p w:rsidR="005D552A" w:rsidRPr="004F1BD1" w:rsidRDefault="005D552A">
      <w:pPr>
        <w:rPr>
          <w:rFonts w:ascii="Arial" w:hAnsi="Arial" w:cs="Arial"/>
        </w:rPr>
      </w:pPr>
    </w:p>
    <w:p w:rsidR="005D552A" w:rsidRPr="004F1BD1" w:rsidRDefault="005D552A" w:rsidP="004F1BD1">
      <w:pPr>
        <w:pStyle w:val="ListParagraph"/>
        <w:numPr>
          <w:ilvl w:val="0"/>
          <w:numId w:val="2"/>
        </w:numPr>
        <w:rPr>
          <w:rFonts w:ascii="Arial" w:hAnsi="Arial" w:cs="Arial"/>
        </w:rPr>
      </w:pPr>
      <w:r w:rsidRPr="004F1BD1">
        <w:rPr>
          <w:rFonts w:ascii="Arial" w:hAnsi="Arial" w:cs="Arial"/>
        </w:rPr>
        <w:t>Lunch will be eaten on the water</w:t>
      </w:r>
    </w:p>
    <w:p w:rsidR="005D552A" w:rsidRPr="004F1BD1" w:rsidRDefault="005D552A">
      <w:pPr>
        <w:rPr>
          <w:rFonts w:ascii="Arial" w:hAnsi="Arial" w:cs="Arial"/>
        </w:rPr>
      </w:pPr>
    </w:p>
    <w:p w:rsidR="005D552A" w:rsidRPr="004F1BD1" w:rsidRDefault="00F9508A" w:rsidP="004F1BD1">
      <w:pPr>
        <w:pStyle w:val="ListParagraph"/>
        <w:numPr>
          <w:ilvl w:val="0"/>
          <w:numId w:val="2"/>
        </w:numPr>
        <w:rPr>
          <w:rFonts w:ascii="Arial" w:hAnsi="Arial" w:cs="Arial"/>
        </w:rPr>
      </w:pPr>
      <w:r>
        <w:rPr>
          <w:rFonts w:ascii="Arial" w:hAnsi="Arial" w:cs="Arial"/>
        </w:rPr>
        <w:t>Hot f</w:t>
      </w:r>
      <w:r w:rsidR="005D552A" w:rsidRPr="004F1BD1">
        <w:rPr>
          <w:rFonts w:ascii="Arial" w:hAnsi="Arial" w:cs="Arial"/>
        </w:rPr>
        <w:t>ood will be served after racing from 4:</w:t>
      </w:r>
      <w:r>
        <w:rPr>
          <w:rFonts w:ascii="Arial" w:hAnsi="Arial" w:cs="Arial"/>
        </w:rPr>
        <w:t>0</w:t>
      </w:r>
      <w:r w:rsidR="005D552A" w:rsidRPr="004F1BD1">
        <w:rPr>
          <w:rFonts w:ascii="Arial" w:hAnsi="Arial" w:cs="Arial"/>
        </w:rPr>
        <w:t>0pm at the RAYC club house.</w:t>
      </w:r>
      <w:r>
        <w:rPr>
          <w:rFonts w:ascii="Arial" w:hAnsi="Arial" w:cs="Arial"/>
        </w:rPr>
        <w:t xml:space="preserve">  We will also have ice creams from the famous </w:t>
      </w:r>
      <w:bookmarkStart w:id="0" w:name="_GoBack"/>
      <w:bookmarkEnd w:id="0"/>
      <w:r>
        <w:rPr>
          <w:rFonts w:ascii="Arial" w:hAnsi="Arial" w:cs="Arial"/>
        </w:rPr>
        <w:t>Red Boat at the club house after sailing!</w:t>
      </w:r>
    </w:p>
    <w:p w:rsidR="005D552A" w:rsidRPr="004F1BD1" w:rsidRDefault="005D552A">
      <w:pPr>
        <w:rPr>
          <w:rFonts w:ascii="Arial" w:hAnsi="Arial" w:cs="Arial"/>
        </w:rPr>
      </w:pPr>
    </w:p>
    <w:p w:rsidR="005D552A" w:rsidRPr="004F1BD1" w:rsidRDefault="005D552A">
      <w:pPr>
        <w:rPr>
          <w:rFonts w:ascii="Arial" w:hAnsi="Arial" w:cs="Arial"/>
          <w:b/>
        </w:rPr>
      </w:pPr>
      <w:r w:rsidRPr="004F1BD1">
        <w:rPr>
          <w:rFonts w:ascii="Arial" w:hAnsi="Arial" w:cs="Arial"/>
          <w:b/>
        </w:rPr>
        <w:t>Tally Launch and recovery</w:t>
      </w:r>
    </w:p>
    <w:p w:rsidR="005D552A" w:rsidRPr="004F1BD1" w:rsidRDefault="005D552A">
      <w:pPr>
        <w:rPr>
          <w:rFonts w:ascii="Arial" w:hAnsi="Arial" w:cs="Arial"/>
        </w:rPr>
      </w:pPr>
    </w:p>
    <w:p w:rsidR="005D552A" w:rsidRPr="004F1BD1" w:rsidRDefault="005D552A" w:rsidP="004F1BD1">
      <w:pPr>
        <w:pStyle w:val="ListParagraph"/>
        <w:numPr>
          <w:ilvl w:val="0"/>
          <w:numId w:val="1"/>
        </w:numPr>
        <w:rPr>
          <w:rFonts w:ascii="Arial" w:hAnsi="Arial" w:cs="Arial"/>
        </w:rPr>
      </w:pPr>
      <w:r w:rsidRPr="004F1BD1">
        <w:rPr>
          <w:rFonts w:ascii="Arial" w:hAnsi="Arial" w:cs="Arial"/>
        </w:rPr>
        <w:t>The beach master will be in charge of boat launching and recovery</w:t>
      </w:r>
    </w:p>
    <w:p w:rsidR="005D552A" w:rsidRPr="004F1BD1" w:rsidRDefault="005D552A">
      <w:pPr>
        <w:rPr>
          <w:rFonts w:ascii="Arial" w:hAnsi="Arial" w:cs="Arial"/>
        </w:rPr>
      </w:pPr>
    </w:p>
    <w:p w:rsidR="005D552A" w:rsidRPr="004F1BD1" w:rsidRDefault="005D552A" w:rsidP="004F1BD1">
      <w:pPr>
        <w:pStyle w:val="ListParagraph"/>
        <w:numPr>
          <w:ilvl w:val="0"/>
          <w:numId w:val="1"/>
        </w:numPr>
        <w:rPr>
          <w:rFonts w:ascii="Arial" w:hAnsi="Arial" w:cs="Arial"/>
        </w:rPr>
      </w:pPr>
      <w:r w:rsidRPr="004F1BD1">
        <w:rPr>
          <w:rFonts w:ascii="Arial" w:hAnsi="Arial" w:cs="Arial"/>
        </w:rPr>
        <w:t xml:space="preserve">No boats </w:t>
      </w:r>
      <w:r w:rsidR="00B81D01">
        <w:rPr>
          <w:rFonts w:ascii="Arial" w:hAnsi="Arial" w:cs="Arial"/>
        </w:rPr>
        <w:t>may</w:t>
      </w:r>
      <w:r w:rsidRPr="004F1BD1">
        <w:rPr>
          <w:rFonts w:ascii="Arial" w:hAnsi="Arial" w:cs="Arial"/>
        </w:rPr>
        <w:t xml:space="preserve"> enter the water without the Beach Master’s go ahead</w:t>
      </w:r>
    </w:p>
    <w:p w:rsidR="005D552A" w:rsidRPr="004F1BD1" w:rsidRDefault="005D552A">
      <w:pPr>
        <w:rPr>
          <w:rFonts w:ascii="Arial" w:hAnsi="Arial" w:cs="Arial"/>
        </w:rPr>
      </w:pPr>
    </w:p>
    <w:p w:rsidR="005D552A" w:rsidRDefault="005D552A" w:rsidP="004F1BD1">
      <w:pPr>
        <w:pStyle w:val="ListParagraph"/>
        <w:numPr>
          <w:ilvl w:val="0"/>
          <w:numId w:val="1"/>
        </w:numPr>
        <w:rPr>
          <w:rFonts w:ascii="Arial" w:hAnsi="Arial" w:cs="Arial"/>
        </w:rPr>
      </w:pPr>
      <w:r w:rsidRPr="004F1BD1">
        <w:rPr>
          <w:rFonts w:ascii="Arial" w:hAnsi="Arial" w:cs="Arial"/>
        </w:rPr>
        <w:t>No trollies to be left on the beach</w:t>
      </w:r>
      <w:r w:rsidR="00B81D01">
        <w:rPr>
          <w:rFonts w:ascii="Arial" w:hAnsi="Arial" w:cs="Arial"/>
        </w:rPr>
        <w:t xml:space="preserve"> – there will be volunteers helping, remember your Tally Number which will be the same as your Trailer/Trolley Number.</w:t>
      </w:r>
    </w:p>
    <w:p w:rsidR="00B81D01" w:rsidRPr="00A97027" w:rsidRDefault="00B81D01" w:rsidP="00A97027">
      <w:pPr>
        <w:rPr>
          <w:rFonts w:ascii="Arial" w:hAnsi="Arial" w:cs="Arial"/>
        </w:rPr>
      </w:pPr>
    </w:p>
    <w:p w:rsidR="005D552A" w:rsidRPr="004F1BD1" w:rsidRDefault="005D552A" w:rsidP="004F1BD1">
      <w:pPr>
        <w:pStyle w:val="ListParagraph"/>
        <w:numPr>
          <w:ilvl w:val="0"/>
          <w:numId w:val="1"/>
        </w:numPr>
        <w:rPr>
          <w:rFonts w:ascii="Arial" w:hAnsi="Arial" w:cs="Arial"/>
        </w:rPr>
      </w:pPr>
      <w:r w:rsidRPr="004F1BD1">
        <w:rPr>
          <w:rFonts w:ascii="Arial" w:hAnsi="Arial" w:cs="Arial"/>
        </w:rPr>
        <w:t xml:space="preserve">All boat trollies to be taken back to the boat park and left in your allotted spaces (a </w:t>
      </w:r>
      <w:r w:rsidR="00B81D01">
        <w:rPr>
          <w:rFonts w:ascii="Arial" w:hAnsi="Arial" w:cs="Arial"/>
        </w:rPr>
        <w:t>T</w:t>
      </w:r>
      <w:r w:rsidRPr="004F1BD1">
        <w:rPr>
          <w:rFonts w:ascii="Arial" w:hAnsi="Arial" w:cs="Arial"/>
        </w:rPr>
        <w:t xml:space="preserve">ally </w:t>
      </w:r>
      <w:r w:rsidR="00B81D01">
        <w:rPr>
          <w:rFonts w:ascii="Arial" w:hAnsi="Arial" w:cs="Arial"/>
        </w:rPr>
        <w:t>N</w:t>
      </w:r>
      <w:r w:rsidRPr="004F1BD1">
        <w:rPr>
          <w:rFonts w:ascii="Arial" w:hAnsi="Arial" w:cs="Arial"/>
        </w:rPr>
        <w:t>umber will be given for all competitors)</w:t>
      </w:r>
    </w:p>
    <w:p w:rsidR="005D552A" w:rsidRPr="004F1BD1" w:rsidRDefault="005D552A">
      <w:pPr>
        <w:rPr>
          <w:rFonts w:ascii="Arial" w:hAnsi="Arial" w:cs="Arial"/>
        </w:rPr>
      </w:pPr>
    </w:p>
    <w:p w:rsidR="005D552A" w:rsidRPr="004F1BD1" w:rsidRDefault="005D552A" w:rsidP="004F1BD1">
      <w:pPr>
        <w:pStyle w:val="ListParagraph"/>
        <w:numPr>
          <w:ilvl w:val="0"/>
          <w:numId w:val="1"/>
        </w:numPr>
        <w:rPr>
          <w:rFonts w:ascii="Arial" w:hAnsi="Arial" w:cs="Arial"/>
        </w:rPr>
      </w:pPr>
      <w:r w:rsidRPr="004F1BD1">
        <w:rPr>
          <w:rFonts w:ascii="Arial" w:hAnsi="Arial" w:cs="Arial"/>
        </w:rPr>
        <w:t>We will have volunteers to help with this.</w:t>
      </w:r>
    </w:p>
    <w:p w:rsidR="005D552A" w:rsidRPr="004F1BD1" w:rsidRDefault="005D552A">
      <w:pPr>
        <w:rPr>
          <w:rFonts w:ascii="Arial" w:hAnsi="Arial" w:cs="Arial"/>
        </w:rPr>
      </w:pPr>
    </w:p>
    <w:p w:rsidR="005D552A" w:rsidRPr="004F1BD1" w:rsidRDefault="005D552A" w:rsidP="004F1BD1">
      <w:pPr>
        <w:pStyle w:val="ListParagraph"/>
        <w:numPr>
          <w:ilvl w:val="0"/>
          <w:numId w:val="1"/>
        </w:numPr>
        <w:rPr>
          <w:rFonts w:ascii="Arial" w:hAnsi="Arial" w:cs="Arial"/>
        </w:rPr>
      </w:pPr>
      <w:r w:rsidRPr="004F1BD1">
        <w:rPr>
          <w:rFonts w:ascii="Arial" w:hAnsi="Arial" w:cs="Arial"/>
        </w:rPr>
        <w:t xml:space="preserve">When </w:t>
      </w:r>
      <w:r w:rsidR="005D4875" w:rsidRPr="004F1BD1">
        <w:rPr>
          <w:rFonts w:ascii="Arial" w:hAnsi="Arial" w:cs="Arial"/>
        </w:rPr>
        <w:t>you come into shore</w:t>
      </w:r>
      <w:r w:rsidRPr="004F1BD1">
        <w:rPr>
          <w:rFonts w:ascii="Arial" w:hAnsi="Arial" w:cs="Arial"/>
        </w:rPr>
        <w:t xml:space="preserve">, please shout your </w:t>
      </w:r>
      <w:r w:rsidR="00B81D01">
        <w:rPr>
          <w:rFonts w:ascii="Arial" w:hAnsi="Arial" w:cs="Arial"/>
        </w:rPr>
        <w:t>T</w:t>
      </w:r>
      <w:r w:rsidRPr="004F1BD1">
        <w:rPr>
          <w:rFonts w:ascii="Arial" w:hAnsi="Arial" w:cs="Arial"/>
        </w:rPr>
        <w:t xml:space="preserve">ally </w:t>
      </w:r>
      <w:r w:rsidR="00B81D01">
        <w:rPr>
          <w:rFonts w:ascii="Arial" w:hAnsi="Arial" w:cs="Arial"/>
        </w:rPr>
        <w:t>N</w:t>
      </w:r>
      <w:r w:rsidRPr="004F1BD1">
        <w:rPr>
          <w:rFonts w:ascii="Arial" w:hAnsi="Arial" w:cs="Arial"/>
        </w:rPr>
        <w:t>umber to the volunteers who can then retrieve your trolley.</w:t>
      </w:r>
    </w:p>
    <w:p w:rsidR="005D4875" w:rsidRPr="004F1BD1" w:rsidRDefault="005D4875">
      <w:pPr>
        <w:rPr>
          <w:rFonts w:ascii="Arial" w:hAnsi="Arial" w:cs="Arial"/>
        </w:rPr>
      </w:pPr>
    </w:p>
    <w:p w:rsidR="005D4875" w:rsidRPr="004F1BD1" w:rsidRDefault="005D4875" w:rsidP="004F1BD1">
      <w:pPr>
        <w:pStyle w:val="ListParagraph"/>
        <w:numPr>
          <w:ilvl w:val="0"/>
          <w:numId w:val="1"/>
        </w:numPr>
        <w:rPr>
          <w:rFonts w:ascii="Arial" w:hAnsi="Arial" w:cs="Arial"/>
        </w:rPr>
      </w:pPr>
      <w:r w:rsidRPr="004F1BD1">
        <w:rPr>
          <w:rFonts w:ascii="Arial" w:hAnsi="Arial" w:cs="Arial"/>
        </w:rPr>
        <w:lastRenderedPageBreak/>
        <w:t xml:space="preserve">There will be a wash station for boat rinsing outside the </w:t>
      </w:r>
      <w:r w:rsidR="00B81D01">
        <w:rPr>
          <w:rFonts w:ascii="Arial" w:hAnsi="Arial" w:cs="Arial"/>
        </w:rPr>
        <w:t>L</w:t>
      </w:r>
      <w:r w:rsidRPr="004F1BD1">
        <w:rPr>
          <w:rFonts w:ascii="Arial" w:hAnsi="Arial" w:cs="Arial"/>
        </w:rPr>
        <w:t xml:space="preserve">ifeboat </w:t>
      </w:r>
      <w:r w:rsidR="00B81D01">
        <w:rPr>
          <w:rFonts w:ascii="Arial" w:hAnsi="Arial" w:cs="Arial"/>
        </w:rPr>
        <w:t>S</w:t>
      </w:r>
      <w:r w:rsidRPr="004F1BD1">
        <w:rPr>
          <w:rFonts w:ascii="Arial" w:hAnsi="Arial" w:cs="Arial"/>
        </w:rPr>
        <w:t xml:space="preserve">tation.  </w:t>
      </w:r>
      <w:r w:rsidR="00804FDE">
        <w:rPr>
          <w:rFonts w:ascii="Arial" w:hAnsi="Arial" w:cs="Arial"/>
        </w:rPr>
        <w:t>Once you are ready, w</w:t>
      </w:r>
      <w:r w:rsidRPr="004F1BD1">
        <w:rPr>
          <w:rFonts w:ascii="Arial" w:hAnsi="Arial" w:cs="Arial"/>
        </w:rPr>
        <w:t xml:space="preserve">heel your boat up the slip way and wait your turn for this service which will be manned by one of our volunteers.  Our volunteers will spray your boat with fresh water for a donation to the RNLI Beaumaris Lifeboat who have supplied the hose and water.  Donations will be taken at </w:t>
      </w:r>
      <w:r w:rsidR="003F4008">
        <w:rPr>
          <w:rFonts w:ascii="Arial" w:hAnsi="Arial" w:cs="Arial"/>
        </w:rPr>
        <w:t>time of spraying</w:t>
      </w:r>
      <w:r w:rsidRPr="004F1BD1">
        <w:rPr>
          <w:rFonts w:ascii="Arial" w:hAnsi="Arial" w:cs="Arial"/>
        </w:rPr>
        <w:t>.</w:t>
      </w:r>
    </w:p>
    <w:p w:rsidR="005D4875" w:rsidRPr="004F1BD1" w:rsidRDefault="005D4875">
      <w:pPr>
        <w:rPr>
          <w:rFonts w:ascii="Arial" w:hAnsi="Arial" w:cs="Arial"/>
        </w:rPr>
      </w:pPr>
    </w:p>
    <w:p w:rsidR="005D4875" w:rsidRPr="003F4008" w:rsidRDefault="005D4875" w:rsidP="003F4008">
      <w:pPr>
        <w:pStyle w:val="ListParagraph"/>
        <w:numPr>
          <w:ilvl w:val="0"/>
          <w:numId w:val="1"/>
        </w:numPr>
        <w:rPr>
          <w:rFonts w:ascii="Arial" w:hAnsi="Arial" w:cs="Arial"/>
          <w:color w:val="FF0000"/>
        </w:rPr>
      </w:pPr>
      <w:r w:rsidRPr="003F4008">
        <w:rPr>
          <w:rFonts w:ascii="Arial" w:hAnsi="Arial" w:cs="Arial"/>
          <w:color w:val="FF0000"/>
        </w:rPr>
        <w:t>The hose must not be operated by anyone other than the RAYC volunteer.</w:t>
      </w:r>
    </w:p>
    <w:p w:rsidR="005D552A" w:rsidRPr="004F1BD1" w:rsidRDefault="005D552A">
      <w:pPr>
        <w:rPr>
          <w:rFonts w:ascii="Arial" w:hAnsi="Arial" w:cs="Arial"/>
        </w:rPr>
      </w:pPr>
    </w:p>
    <w:p w:rsidR="005D552A" w:rsidRPr="004F1BD1" w:rsidRDefault="005D4875">
      <w:pPr>
        <w:rPr>
          <w:rFonts w:ascii="Arial" w:hAnsi="Arial" w:cs="Arial"/>
          <w:b/>
        </w:rPr>
      </w:pPr>
      <w:r w:rsidRPr="004F1BD1">
        <w:rPr>
          <w:rFonts w:ascii="Arial" w:hAnsi="Arial" w:cs="Arial"/>
          <w:b/>
        </w:rPr>
        <w:t>Racing</w:t>
      </w:r>
    </w:p>
    <w:p w:rsidR="005D4875" w:rsidRPr="004F1BD1" w:rsidRDefault="005D4875">
      <w:pPr>
        <w:rPr>
          <w:rFonts w:ascii="Arial" w:hAnsi="Arial" w:cs="Arial"/>
        </w:rPr>
      </w:pPr>
    </w:p>
    <w:p w:rsidR="005D4875" w:rsidRPr="003F4008" w:rsidRDefault="005D4875" w:rsidP="003F4008">
      <w:pPr>
        <w:pStyle w:val="ListParagraph"/>
        <w:numPr>
          <w:ilvl w:val="0"/>
          <w:numId w:val="8"/>
        </w:numPr>
        <w:rPr>
          <w:rFonts w:ascii="Arial" w:hAnsi="Arial" w:cs="Arial"/>
        </w:rPr>
      </w:pPr>
      <w:r w:rsidRPr="003F4008">
        <w:rPr>
          <w:rFonts w:ascii="Arial" w:hAnsi="Arial" w:cs="Arial"/>
        </w:rPr>
        <w:t xml:space="preserve">You will be on the water from </w:t>
      </w:r>
      <w:r w:rsidR="00804FDE">
        <w:rPr>
          <w:rFonts w:ascii="Arial" w:hAnsi="Arial" w:cs="Arial"/>
        </w:rPr>
        <w:t xml:space="preserve">around </w:t>
      </w:r>
      <w:r w:rsidRPr="003F4008">
        <w:rPr>
          <w:rFonts w:ascii="Arial" w:hAnsi="Arial" w:cs="Arial"/>
        </w:rPr>
        <w:t xml:space="preserve">10:45am until </w:t>
      </w:r>
      <w:r w:rsidR="00804FDE">
        <w:rPr>
          <w:rFonts w:ascii="Arial" w:hAnsi="Arial" w:cs="Arial"/>
        </w:rPr>
        <w:t xml:space="preserve">about </w:t>
      </w:r>
      <w:r w:rsidRPr="003F4008">
        <w:rPr>
          <w:rFonts w:ascii="Arial" w:hAnsi="Arial" w:cs="Arial"/>
        </w:rPr>
        <w:t>4:30pm</w:t>
      </w:r>
    </w:p>
    <w:p w:rsidR="005D4875" w:rsidRPr="004F1BD1" w:rsidRDefault="005D4875">
      <w:pPr>
        <w:rPr>
          <w:rFonts w:ascii="Arial" w:hAnsi="Arial" w:cs="Arial"/>
        </w:rPr>
      </w:pPr>
    </w:p>
    <w:p w:rsidR="005D4875" w:rsidRPr="003F4008" w:rsidRDefault="005D4875" w:rsidP="003F4008">
      <w:pPr>
        <w:pStyle w:val="ListParagraph"/>
        <w:numPr>
          <w:ilvl w:val="0"/>
          <w:numId w:val="8"/>
        </w:numPr>
        <w:rPr>
          <w:rFonts w:ascii="Arial" w:hAnsi="Arial" w:cs="Arial"/>
        </w:rPr>
      </w:pPr>
      <w:r w:rsidRPr="003F4008">
        <w:rPr>
          <w:rFonts w:ascii="Arial" w:hAnsi="Arial" w:cs="Arial"/>
        </w:rPr>
        <w:t xml:space="preserve">There will be </w:t>
      </w:r>
      <w:r w:rsidR="00804FDE">
        <w:rPr>
          <w:rFonts w:ascii="Arial" w:hAnsi="Arial" w:cs="Arial"/>
        </w:rPr>
        <w:t>several</w:t>
      </w:r>
      <w:r w:rsidRPr="003F4008">
        <w:rPr>
          <w:rFonts w:ascii="Arial" w:hAnsi="Arial" w:cs="Arial"/>
        </w:rPr>
        <w:t xml:space="preserve"> races</w:t>
      </w:r>
      <w:r w:rsidR="00804FDE">
        <w:rPr>
          <w:rFonts w:ascii="Arial" w:hAnsi="Arial" w:cs="Arial"/>
        </w:rPr>
        <w:t xml:space="preserve"> held back-to-back.  You can leave bags with food on an Escort Launch – please ensure any bag has your Tally Number on it so we can get it to you.</w:t>
      </w:r>
    </w:p>
    <w:p w:rsidR="005D4875" w:rsidRPr="004F1BD1" w:rsidRDefault="005D4875">
      <w:pPr>
        <w:rPr>
          <w:rFonts w:ascii="Arial" w:hAnsi="Arial" w:cs="Arial"/>
        </w:rPr>
      </w:pPr>
    </w:p>
    <w:p w:rsidR="003F4008" w:rsidRDefault="003F4008">
      <w:pPr>
        <w:rPr>
          <w:rFonts w:ascii="Arial" w:hAnsi="Arial" w:cs="Arial"/>
          <w:b/>
        </w:rPr>
      </w:pPr>
      <w:r>
        <w:rPr>
          <w:rFonts w:ascii="Arial" w:hAnsi="Arial" w:cs="Arial"/>
          <w:b/>
        </w:rPr>
        <w:t>Safety</w:t>
      </w:r>
    </w:p>
    <w:p w:rsidR="003F4008" w:rsidRDefault="003F4008">
      <w:pPr>
        <w:rPr>
          <w:rFonts w:ascii="Arial" w:hAnsi="Arial" w:cs="Arial"/>
          <w:b/>
        </w:rPr>
      </w:pPr>
    </w:p>
    <w:p w:rsidR="003F4008" w:rsidRDefault="003F4008">
      <w:pPr>
        <w:rPr>
          <w:rFonts w:ascii="Arial" w:hAnsi="Arial" w:cs="Arial"/>
          <w:b/>
        </w:rPr>
      </w:pPr>
      <w:r w:rsidRPr="003F4008">
        <w:rPr>
          <w:rFonts w:ascii="Arial" w:hAnsi="Arial" w:cs="Arial"/>
        </w:rPr>
        <w:t xml:space="preserve">Safety boats will be manned by the RAYC safety </w:t>
      </w:r>
      <w:r w:rsidR="00804FDE" w:rsidRPr="003F4008">
        <w:rPr>
          <w:rFonts w:ascii="Arial" w:hAnsi="Arial" w:cs="Arial"/>
        </w:rPr>
        <w:t>personnel</w:t>
      </w:r>
      <w:r w:rsidRPr="003F4008">
        <w:rPr>
          <w:rFonts w:ascii="Arial" w:hAnsi="Arial" w:cs="Arial"/>
        </w:rPr>
        <w:t xml:space="preserve"> and RYA officials.  On the water safety for the day will be co-ordinated by </w:t>
      </w:r>
      <w:r w:rsidR="00804FDE">
        <w:rPr>
          <w:rFonts w:ascii="Arial" w:hAnsi="Arial" w:cs="Arial"/>
        </w:rPr>
        <w:t>our Course Safety Leader, CSL, Trigger Robinson</w:t>
      </w:r>
      <w:r w:rsidRPr="003F4008">
        <w:rPr>
          <w:rFonts w:ascii="Arial" w:hAnsi="Arial" w:cs="Arial"/>
        </w:rPr>
        <w:t>.</w:t>
      </w:r>
    </w:p>
    <w:p w:rsidR="00A97027" w:rsidRDefault="00A97027">
      <w:pPr>
        <w:rPr>
          <w:rFonts w:ascii="Arial" w:hAnsi="Arial" w:cs="Arial"/>
          <w:b/>
        </w:rPr>
      </w:pPr>
    </w:p>
    <w:p w:rsidR="005D4875" w:rsidRPr="003F4008" w:rsidRDefault="003F4008">
      <w:pPr>
        <w:rPr>
          <w:rFonts w:ascii="Arial" w:hAnsi="Arial" w:cs="Arial"/>
          <w:b/>
        </w:rPr>
      </w:pPr>
      <w:r w:rsidRPr="003F4008">
        <w:rPr>
          <w:rFonts w:ascii="Arial" w:hAnsi="Arial" w:cs="Arial"/>
          <w:b/>
        </w:rPr>
        <w:t>Facilities</w:t>
      </w:r>
    </w:p>
    <w:p w:rsidR="003F4008" w:rsidRDefault="003F4008">
      <w:pPr>
        <w:rPr>
          <w:rFonts w:ascii="Arial" w:hAnsi="Arial" w:cs="Arial"/>
        </w:rPr>
      </w:pPr>
    </w:p>
    <w:p w:rsidR="003F4008" w:rsidRDefault="003F4008" w:rsidP="003F4008">
      <w:pPr>
        <w:pStyle w:val="ListParagraph"/>
        <w:numPr>
          <w:ilvl w:val="0"/>
          <w:numId w:val="7"/>
        </w:numPr>
        <w:rPr>
          <w:rFonts w:ascii="Arial" w:hAnsi="Arial" w:cs="Arial"/>
        </w:rPr>
      </w:pPr>
      <w:r w:rsidRPr="003F4008">
        <w:rPr>
          <w:rFonts w:ascii="Arial" w:hAnsi="Arial" w:cs="Arial"/>
        </w:rPr>
        <w:t xml:space="preserve">The RAYC club house will be open from 8:30am for registration and food.  You can purchase drinks during the day at the club house.  Food will be served after racing.   The club house has </w:t>
      </w:r>
      <w:r w:rsidR="00A97027">
        <w:rPr>
          <w:rFonts w:ascii="Arial" w:hAnsi="Arial" w:cs="Arial"/>
        </w:rPr>
        <w:t>lavatories</w:t>
      </w:r>
      <w:r w:rsidRPr="003F4008">
        <w:rPr>
          <w:rFonts w:ascii="Arial" w:hAnsi="Arial" w:cs="Arial"/>
        </w:rPr>
        <w:t xml:space="preserve"> and a limited number of showers for use </w:t>
      </w:r>
      <w:r>
        <w:rPr>
          <w:rFonts w:ascii="Arial" w:hAnsi="Arial" w:cs="Arial"/>
        </w:rPr>
        <w:t>after sailing.</w:t>
      </w:r>
    </w:p>
    <w:p w:rsidR="003F4008" w:rsidRDefault="003F4008" w:rsidP="003F4008">
      <w:pPr>
        <w:pStyle w:val="ListParagraph"/>
        <w:rPr>
          <w:rFonts w:ascii="Arial" w:hAnsi="Arial" w:cs="Arial"/>
        </w:rPr>
      </w:pPr>
    </w:p>
    <w:p w:rsidR="003F4008" w:rsidRPr="003F4008" w:rsidRDefault="003F4008" w:rsidP="003F4008">
      <w:pPr>
        <w:pStyle w:val="ListParagraph"/>
        <w:numPr>
          <w:ilvl w:val="0"/>
          <w:numId w:val="7"/>
        </w:numPr>
        <w:rPr>
          <w:rFonts w:ascii="Arial" w:hAnsi="Arial" w:cs="Arial"/>
        </w:rPr>
      </w:pPr>
      <w:r w:rsidRPr="003F4008">
        <w:rPr>
          <w:rFonts w:ascii="Arial" w:hAnsi="Arial" w:cs="Arial"/>
        </w:rPr>
        <w:t>Please remember to leave the changing rooms in a tidy state after use.</w:t>
      </w:r>
    </w:p>
    <w:p w:rsidR="003F4008" w:rsidRDefault="003F4008">
      <w:pPr>
        <w:rPr>
          <w:rFonts w:ascii="Arial" w:hAnsi="Arial" w:cs="Arial"/>
        </w:rPr>
      </w:pPr>
    </w:p>
    <w:p w:rsidR="003F4008" w:rsidRPr="003F4008" w:rsidRDefault="003F4008" w:rsidP="003F4008">
      <w:pPr>
        <w:pStyle w:val="ListParagraph"/>
        <w:numPr>
          <w:ilvl w:val="0"/>
          <w:numId w:val="7"/>
        </w:numPr>
        <w:rPr>
          <w:rFonts w:ascii="Arial" w:hAnsi="Arial" w:cs="Arial"/>
        </w:rPr>
      </w:pPr>
      <w:r w:rsidRPr="003F4008">
        <w:rPr>
          <w:rFonts w:ascii="Arial" w:hAnsi="Arial" w:cs="Arial"/>
        </w:rPr>
        <w:t>The results and prize giving session will be held at the RAYC club house after sailing.</w:t>
      </w:r>
    </w:p>
    <w:p w:rsidR="003F4008" w:rsidRDefault="003F4008">
      <w:pPr>
        <w:rPr>
          <w:rFonts w:ascii="Arial" w:hAnsi="Arial" w:cs="Arial"/>
        </w:rPr>
      </w:pPr>
    </w:p>
    <w:p w:rsidR="003F4008" w:rsidRPr="003F4008" w:rsidRDefault="00804FDE">
      <w:pPr>
        <w:rPr>
          <w:rFonts w:ascii="Arial" w:hAnsi="Arial" w:cs="Arial"/>
          <w:b/>
        </w:rPr>
      </w:pPr>
      <w:r>
        <w:rPr>
          <w:rFonts w:ascii="Arial" w:hAnsi="Arial" w:cs="Arial"/>
          <w:b/>
        </w:rPr>
        <w:t>Shore Control</w:t>
      </w:r>
      <w:r w:rsidR="003F4008" w:rsidRPr="003F4008">
        <w:rPr>
          <w:rFonts w:ascii="Arial" w:hAnsi="Arial" w:cs="Arial"/>
          <w:b/>
        </w:rPr>
        <w:t xml:space="preserve"> </w:t>
      </w:r>
    </w:p>
    <w:p w:rsidR="003F4008" w:rsidRDefault="003F4008">
      <w:pPr>
        <w:rPr>
          <w:rFonts w:ascii="Arial" w:hAnsi="Arial" w:cs="Arial"/>
        </w:rPr>
      </w:pPr>
    </w:p>
    <w:p w:rsidR="003F4008" w:rsidRPr="003F4008" w:rsidRDefault="003F4008" w:rsidP="003F4008">
      <w:pPr>
        <w:pStyle w:val="ListParagraph"/>
        <w:numPr>
          <w:ilvl w:val="0"/>
          <w:numId w:val="6"/>
        </w:numPr>
        <w:rPr>
          <w:rFonts w:ascii="Arial" w:hAnsi="Arial" w:cs="Arial"/>
        </w:rPr>
      </w:pPr>
      <w:r w:rsidRPr="003F4008">
        <w:rPr>
          <w:rFonts w:ascii="Arial" w:hAnsi="Arial" w:cs="Arial"/>
        </w:rPr>
        <w:t xml:space="preserve">The </w:t>
      </w:r>
      <w:r w:rsidR="00804FDE">
        <w:rPr>
          <w:rFonts w:ascii="Arial" w:hAnsi="Arial" w:cs="Arial"/>
        </w:rPr>
        <w:t>S</w:t>
      </w:r>
      <w:r w:rsidRPr="003F4008">
        <w:rPr>
          <w:rFonts w:ascii="Arial" w:hAnsi="Arial" w:cs="Arial"/>
        </w:rPr>
        <w:t>tart</w:t>
      </w:r>
      <w:r w:rsidR="00804FDE">
        <w:rPr>
          <w:rFonts w:ascii="Arial" w:hAnsi="Arial" w:cs="Arial"/>
        </w:rPr>
        <w:t>/Finish Line</w:t>
      </w:r>
      <w:r w:rsidRPr="003F4008">
        <w:rPr>
          <w:rFonts w:ascii="Arial" w:hAnsi="Arial" w:cs="Arial"/>
        </w:rPr>
        <w:t xml:space="preserve"> </w:t>
      </w:r>
      <w:r w:rsidR="00804FDE">
        <w:rPr>
          <w:rFonts w:ascii="Arial" w:hAnsi="Arial" w:cs="Arial"/>
        </w:rPr>
        <w:t>H</w:t>
      </w:r>
      <w:r w:rsidRPr="003F4008">
        <w:rPr>
          <w:rFonts w:ascii="Arial" w:hAnsi="Arial" w:cs="Arial"/>
        </w:rPr>
        <w:t xml:space="preserve">ut on </w:t>
      </w:r>
      <w:r w:rsidR="00804FDE">
        <w:rPr>
          <w:rFonts w:ascii="Arial" w:hAnsi="Arial" w:cs="Arial"/>
        </w:rPr>
        <w:t>T</w:t>
      </w:r>
      <w:r w:rsidRPr="003F4008">
        <w:rPr>
          <w:rFonts w:ascii="Arial" w:hAnsi="Arial" w:cs="Arial"/>
        </w:rPr>
        <w:t xml:space="preserve">he </w:t>
      </w:r>
      <w:r w:rsidR="00804FDE">
        <w:rPr>
          <w:rFonts w:ascii="Arial" w:hAnsi="Arial" w:cs="Arial"/>
        </w:rPr>
        <w:t>G</w:t>
      </w:r>
      <w:r w:rsidRPr="003F4008">
        <w:rPr>
          <w:rFonts w:ascii="Arial" w:hAnsi="Arial" w:cs="Arial"/>
        </w:rPr>
        <w:t xml:space="preserve">reen in Beaumaris will be </w:t>
      </w:r>
      <w:r w:rsidR="00804FDE">
        <w:rPr>
          <w:rFonts w:ascii="Arial" w:hAnsi="Arial" w:cs="Arial"/>
        </w:rPr>
        <w:t>shore</w:t>
      </w:r>
      <w:r w:rsidRPr="003F4008">
        <w:rPr>
          <w:rFonts w:ascii="Arial" w:hAnsi="Arial" w:cs="Arial"/>
        </w:rPr>
        <w:t xml:space="preserve"> control.</w:t>
      </w:r>
      <w:r w:rsidR="00804FDE">
        <w:rPr>
          <w:rFonts w:ascii="Arial" w:hAnsi="Arial" w:cs="Arial"/>
        </w:rPr>
        <w:t xml:space="preserve">  Signals made ashore will be displayed here.</w:t>
      </w:r>
    </w:p>
    <w:p w:rsidR="003F4008" w:rsidRDefault="003F4008">
      <w:pPr>
        <w:rPr>
          <w:rFonts w:ascii="Arial" w:hAnsi="Arial" w:cs="Arial"/>
        </w:rPr>
      </w:pPr>
    </w:p>
    <w:p w:rsidR="003F4008" w:rsidRDefault="003F4008" w:rsidP="003F4008">
      <w:pPr>
        <w:pStyle w:val="ListParagraph"/>
        <w:numPr>
          <w:ilvl w:val="0"/>
          <w:numId w:val="6"/>
        </w:numPr>
        <w:rPr>
          <w:rFonts w:ascii="Arial" w:hAnsi="Arial" w:cs="Arial"/>
        </w:rPr>
      </w:pPr>
      <w:r w:rsidRPr="003F4008">
        <w:rPr>
          <w:rFonts w:ascii="Arial" w:hAnsi="Arial" w:cs="Arial"/>
        </w:rPr>
        <w:t>Racing can be viewed from here</w:t>
      </w:r>
      <w:r w:rsidR="00804FDE">
        <w:rPr>
          <w:rFonts w:ascii="Arial" w:hAnsi="Arial" w:cs="Arial"/>
        </w:rPr>
        <w:t xml:space="preserve"> and all along the sea front.</w:t>
      </w:r>
    </w:p>
    <w:p w:rsidR="00804FDE" w:rsidRPr="00804FDE" w:rsidRDefault="00804FDE" w:rsidP="00A97027">
      <w:pPr>
        <w:rPr>
          <w:rFonts w:ascii="Arial" w:hAnsi="Arial" w:cs="Arial"/>
        </w:rPr>
      </w:pPr>
    </w:p>
    <w:p w:rsidR="00804FDE" w:rsidRDefault="00804FDE" w:rsidP="00804FDE">
      <w:pPr>
        <w:rPr>
          <w:rFonts w:ascii="Arial" w:hAnsi="Arial" w:cs="Arial"/>
        </w:rPr>
      </w:pPr>
    </w:p>
    <w:p w:rsidR="00804FDE" w:rsidRPr="00804FDE" w:rsidRDefault="00804FDE" w:rsidP="00A97027">
      <w:pPr>
        <w:rPr>
          <w:rFonts w:ascii="Arial" w:hAnsi="Arial" w:cs="Arial"/>
        </w:rPr>
      </w:pPr>
      <w:r>
        <w:rPr>
          <w:rFonts w:ascii="Arial" w:hAnsi="Arial" w:cs="Arial"/>
        </w:rPr>
        <w:t>We very much hope you enjoy your short visit with us for the CYRC.  All the very best the RAYC CYRC Team!</w:t>
      </w:r>
    </w:p>
    <w:p w:rsidR="003F4008" w:rsidRPr="003F4008" w:rsidRDefault="003F4008" w:rsidP="003F4008">
      <w:pPr>
        <w:pStyle w:val="ListParagraph"/>
        <w:rPr>
          <w:rFonts w:ascii="Arial" w:hAnsi="Arial" w:cs="Arial"/>
        </w:rPr>
      </w:pPr>
    </w:p>
    <w:p w:rsidR="003F4008" w:rsidRPr="003F4008" w:rsidRDefault="003F4008" w:rsidP="00B81D01">
      <w:pPr>
        <w:rPr>
          <w:rFonts w:ascii="Arial" w:hAnsi="Arial" w:cs="Arial"/>
        </w:rPr>
      </w:pPr>
    </w:p>
    <w:sectPr w:rsidR="003F4008" w:rsidRPr="003F4008" w:rsidSect="00EA0E3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F31" w:rsidRDefault="00A97027">
      <w:r>
        <w:separator/>
      </w:r>
    </w:p>
  </w:endnote>
  <w:endnote w:type="continuationSeparator" w:id="0">
    <w:p w:rsidR="00872F31" w:rsidRDefault="00A9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Semi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F31" w:rsidRDefault="00A97027">
      <w:r>
        <w:separator/>
      </w:r>
    </w:p>
  </w:footnote>
  <w:footnote w:type="continuationSeparator" w:id="0">
    <w:p w:rsidR="00872F31" w:rsidRDefault="00A97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5F6A"/>
    <w:multiLevelType w:val="hybridMultilevel"/>
    <w:tmpl w:val="5396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A5950"/>
    <w:multiLevelType w:val="hybridMultilevel"/>
    <w:tmpl w:val="154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433C1"/>
    <w:multiLevelType w:val="hybridMultilevel"/>
    <w:tmpl w:val="642E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A1214"/>
    <w:multiLevelType w:val="hybridMultilevel"/>
    <w:tmpl w:val="705E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9455E"/>
    <w:multiLevelType w:val="hybridMultilevel"/>
    <w:tmpl w:val="B038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8104B"/>
    <w:multiLevelType w:val="hybridMultilevel"/>
    <w:tmpl w:val="120C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B014E"/>
    <w:multiLevelType w:val="hybridMultilevel"/>
    <w:tmpl w:val="7C9E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C05FC"/>
    <w:multiLevelType w:val="hybridMultilevel"/>
    <w:tmpl w:val="E97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5342F"/>
    <w:multiLevelType w:val="hybridMultilevel"/>
    <w:tmpl w:val="427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2A"/>
    <w:rsid w:val="000149C1"/>
    <w:rsid w:val="00021E39"/>
    <w:rsid w:val="00024EEB"/>
    <w:rsid w:val="0003094E"/>
    <w:rsid w:val="0005074E"/>
    <w:rsid w:val="0005530E"/>
    <w:rsid w:val="0006296D"/>
    <w:rsid w:val="00075441"/>
    <w:rsid w:val="0007579C"/>
    <w:rsid w:val="00093009"/>
    <w:rsid w:val="000B1AE2"/>
    <w:rsid w:val="000B72BE"/>
    <w:rsid w:val="000D1B3B"/>
    <w:rsid w:val="000E0FAA"/>
    <w:rsid w:val="000F3DC1"/>
    <w:rsid w:val="00113E7A"/>
    <w:rsid w:val="00115EAF"/>
    <w:rsid w:val="00117855"/>
    <w:rsid w:val="0012733E"/>
    <w:rsid w:val="00132CF3"/>
    <w:rsid w:val="00134606"/>
    <w:rsid w:val="00134E2D"/>
    <w:rsid w:val="0013529D"/>
    <w:rsid w:val="001366B7"/>
    <w:rsid w:val="001370BC"/>
    <w:rsid w:val="00140486"/>
    <w:rsid w:val="0014069A"/>
    <w:rsid w:val="00145C10"/>
    <w:rsid w:val="00146DAF"/>
    <w:rsid w:val="0016050E"/>
    <w:rsid w:val="00173463"/>
    <w:rsid w:val="00187D2E"/>
    <w:rsid w:val="001A39E7"/>
    <w:rsid w:val="001B1B4B"/>
    <w:rsid w:val="001C061B"/>
    <w:rsid w:val="001C0FC0"/>
    <w:rsid w:val="001C1A4E"/>
    <w:rsid w:val="001E2CCB"/>
    <w:rsid w:val="001E3282"/>
    <w:rsid w:val="001E4C3B"/>
    <w:rsid w:val="001E6328"/>
    <w:rsid w:val="001F06B1"/>
    <w:rsid w:val="002102EC"/>
    <w:rsid w:val="00210F0B"/>
    <w:rsid w:val="002135D4"/>
    <w:rsid w:val="00226A12"/>
    <w:rsid w:val="00232952"/>
    <w:rsid w:val="0023458F"/>
    <w:rsid w:val="00244125"/>
    <w:rsid w:val="00255A1B"/>
    <w:rsid w:val="0026099A"/>
    <w:rsid w:val="002655CD"/>
    <w:rsid w:val="00272050"/>
    <w:rsid w:val="00272C5C"/>
    <w:rsid w:val="00273B92"/>
    <w:rsid w:val="00274A00"/>
    <w:rsid w:val="002765D5"/>
    <w:rsid w:val="00276C25"/>
    <w:rsid w:val="00281F6F"/>
    <w:rsid w:val="0029098E"/>
    <w:rsid w:val="002933DE"/>
    <w:rsid w:val="002A1099"/>
    <w:rsid w:val="002B35EF"/>
    <w:rsid w:val="002D2270"/>
    <w:rsid w:val="002D363E"/>
    <w:rsid w:val="002D42C7"/>
    <w:rsid w:val="002D4EF0"/>
    <w:rsid w:val="002F272C"/>
    <w:rsid w:val="00311B8D"/>
    <w:rsid w:val="00311CC8"/>
    <w:rsid w:val="00313118"/>
    <w:rsid w:val="00325198"/>
    <w:rsid w:val="00333394"/>
    <w:rsid w:val="00336CC5"/>
    <w:rsid w:val="003467E5"/>
    <w:rsid w:val="003543F6"/>
    <w:rsid w:val="00360E82"/>
    <w:rsid w:val="00360EBB"/>
    <w:rsid w:val="0039135F"/>
    <w:rsid w:val="003A3B89"/>
    <w:rsid w:val="003A70ED"/>
    <w:rsid w:val="003B15C1"/>
    <w:rsid w:val="003C62DB"/>
    <w:rsid w:val="003C6B52"/>
    <w:rsid w:val="003D35F4"/>
    <w:rsid w:val="003E01D5"/>
    <w:rsid w:val="003E39F3"/>
    <w:rsid w:val="003E43F1"/>
    <w:rsid w:val="003E67F1"/>
    <w:rsid w:val="003F4008"/>
    <w:rsid w:val="00400221"/>
    <w:rsid w:val="00405493"/>
    <w:rsid w:val="0041714A"/>
    <w:rsid w:val="0044653C"/>
    <w:rsid w:val="004475D3"/>
    <w:rsid w:val="004651F3"/>
    <w:rsid w:val="004664B9"/>
    <w:rsid w:val="00466818"/>
    <w:rsid w:val="00472735"/>
    <w:rsid w:val="00473A6D"/>
    <w:rsid w:val="00492B26"/>
    <w:rsid w:val="00492C59"/>
    <w:rsid w:val="004A0AF1"/>
    <w:rsid w:val="004A4663"/>
    <w:rsid w:val="004B12FE"/>
    <w:rsid w:val="004B31A1"/>
    <w:rsid w:val="004B585C"/>
    <w:rsid w:val="004C55AD"/>
    <w:rsid w:val="004D6839"/>
    <w:rsid w:val="004D70D3"/>
    <w:rsid w:val="004E0464"/>
    <w:rsid w:val="004F1BD1"/>
    <w:rsid w:val="004F4CD9"/>
    <w:rsid w:val="00506AAB"/>
    <w:rsid w:val="00511B61"/>
    <w:rsid w:val="00515BFA"/>
    <w:rsid w:val="00520A9D"/>
    <w:rsid w:val="00521749"/>
    <w:rsid w:val="00525CF1"/>
    <w:rsid w:val="00527CEA"/>
    <w:rsid w:val="00531627"/>
    <w:rsid w:val="00534185"/>
    <w:rsid w:val="0054616C"/>
    <w:rsid w:val="005527C1"/>
    <w:rsid w:val="00571899"/>
    <w:rsid w:val="00573EFB"/>
    <w:rsid w:val="005751E4"/>
    <w:rsid w:val="00584A9C"/>
    <w:rsid w:val="005922B7"/>
    <w:rsid w:val="00596FD2"/>
    <w:rsid w:val="005D3248"/>
    <w:rsid w:val="005D4875"/>
    <w:rsid w:val="005D552A"/>
    <w:rsid w:val="005E1B8E"/>
    <w:rsid w:val="005E5DB9"/>
    <w:rsid w:val="005F3E8C"/>
    <w:rsid w:val="005F4934"/>
    <w:rsid w:val="005F52D5"/>
    <w:rsid w:val="006041A5"/>
    <w:rsid w:val="0060506A"/>
    <w:rsid w:val="00605380"/>
    <w:rsid w:val="00613B20"/>
    <w:rsid w:val="00634A4B"/>
    <w:rsid w:val="00635AEB"/>
    <w:rsid w:val="00651514"/>
    <w:rsid w:val="006534E9"/>
    <w:rsid w:val="0066348D"/>
    <w:rsid w:val="00665EE2"/>
    <w:rsid w:val="006721B1"/>
    <w:rsid w:val="006825BB"/>
    <w:rsid w:val="00683CD4"/>
    <w:rsid w:val="00684DBE"/>
    <w:rsid w:val="006C06AA"/>
    <w:rsid w:val="006C35C1"/>
    <w:rsid w:val="006C45DE"/>
    <w:rsid w:val="006C6619"/>
    <w:rsid w:val="006C797B"/>
    <w:rsid w:val="006D0BED"/>
    <w:rsid w:val="006D2597"/>
    <w:rsid w:val="006E428F"/>
    <w:rsid w:val="006E49E8"/>
    <w:rsid w:val="006F0318"/>
    <w:rsid w:val="0070519C"/>
    <w:rsid w:val="00705C13"/>
    <w:rsid w:val="007149DB"/>
    <w:rsid w:val="00737B6D"/>
    <w:rsid w:val="007403E7"/>
    <w:rsid w:val="00745B2D"/>
    <w:rsid w:val="007552E5"/>
    <w:rsid w:val="00763A24"/>
    <w:rsid w:val="00775688"/>
    <w:rsid w:val="007775D5"/>
    <w:rsid w:val="00783D2D"/>
    <w:rsid w:val="0078484F"/>
    <w:rsid w:val="00792496"/>
    <w:rsid w:val="00794307"/>
    <w:rsid w:val="007A5CB6"/>
    <w:rsid w:val="007B0535"/>
    <w:rsid w:val="007B1EA6"/>
    <w:rsid w:val="007B2237"/>
    <w:rsid w:val="007C111C"/>
    <w:rsid w:val="007D623B"/>
    <w:rsid w:val="007E1434"/>
    <w:rsid w:val="007E514A"/>
    <w:rsid w:val="007E58E6"/>
    <w:rsid w:val="007E6B06"/>
    <w:rsid w:val="007E6D52"/>
    <w:rsid w:val="007E7829"/>
    <w:rsid w:val="007F6AF6"/>
    <w:rsid w:val="00804E20"/>
    <w:rsid w:val="00804FDE"/>
    <w:rsid w:val="00807224"/>
    <w:rsid w:val="00807A73"/>
    <w:rsid w:val="00813D22"/>
    <w:rsid w:val="008140DC"/>
    <w:rsid w:val="00816C99"/>
    <w:rsid w:val="00822174"/>
    <w:rsid w:val="00823C85"/>
    <w:rsid w:val="00823DFB"/>
    <w:rsid w:val="008354D3"/>
    <w:rsid w:val="00837F59"/>
    <w:rsid w:val="00842FF2"/>
    <w:rsid w:val="0084576C"/>
    <w:rsid w:val="00852B39"/>
    <w:rsid w:val="008622B5"/>
    <w:rsid w:val="00865B4F"/>
    <w:rsid w:val="00866102"/>
    <w:rsid w:val="00871D18"/>
    <w:rsid w:val="008723AB"/>
    <w:rsid w:val="008725AD"/>
    <w:rsid w:val="00872F31"/>
    <w:rsid w:val="00874563"/>
    <w:rsid w:val="00882E83"/>
    <w:rsid w:val="008952BD"/>
    <w:rsid w:val="008A2AB3"/>
    <w:rsid w:val="008C36B8"/>
    <w:rsid w:val="008D6BEE"/>
    <w:rsid w:val="008E1B23"/>
    <w:rsid w:val="008F1CFB"/>
    <w:rsid w:val="008F37FE"/>
    <w:rsid w:val="008F46FE"/>
    <w:rsid w:val="00901886"/>
    <w:rsid w:val="00914D98"/>
    <w:rsid w:val="00926D6B"/>
    <w:rsid w:val="00936F22"/>
    <w:rsid w:val="00946F3C"/>
    <w:rsid w:val="009518E0"/>
    <w:rsid w:val="0096087C"/>
    <w:rsid w:val="009608BB"/>
    <w:rsid w:val="00960C1A"/>
    <w:rsid w:val="00966126"/>
    <w:rsid w:val="00990ADC"/>
    <w:rsid w:val="00991B9B"/>
    <w:rsid w:val="00996100"/>
    <w:rsid w:val="009C5921"/>
    <w:rsid w:val="009D0F95"/>
    <w:rsid w:val="009E57BE"/>
    <w:rsid w:val="009F27F8"/>
    <w:rsid w:val="009F2D0B"/>
    <w:rsid w:val="009F4099"/>
    <w:rsid w:val="00A1021B"/>
    <w:rsid w:val="00A15481"/>
    <w:rsid w:val="00A248AD"/>
    <w:rsid w:val="00A27671"/>
    <w:rsid w:val="00A33D92"/>
    <w:rsid w:val="00A3577C"/>
    <w:rsid w:val="00A364E1"/>
    <w:rsid w:val="00A41172"/>
    <w:rsid w:val="00A46929"/>
    <w:rsid w:val="00A51039"/>
    <w:rsid w:val="00A532DE"/>
    <w:rsid w:val="00A5437E"/>
    <w:rsid w:val="00A544AD"/>
    <w:rsid w:val="00A545B9"/>
    <w:rsid w:val="00A63917"/>
    <w:rsid w:val="00A70A24"/>
    <w:rsid w:val="00A724EC"/>
    <w:rsid w:val="00A72CFC"/>
    <w:rsid w:val="00A75FDA"/>
    <w:rsid w:val="00A80A02"/>
    <w:rsid w:val="00A81443"/>
    <w:rsid w:val="00A847F4"/>
    <w:rsid w:val="00A84F3A"/>
    <w:rsid w:val="00A9232C"/>
    <w:rsid w:val="00A97027"/>
    <w:rsid w:val="00A970AD"/>
    <w:rsid w:val="00AA4636"/>
    <w:rsid w:val="00AB568C"/>
    <w:rsid w:val="00AC125D"/>
    <w:rsid w:val="00AD1952"/>
    <w:rsid w:val="00AD40A0"/>
    <w:rsid w:val="00AE4EC0"/>
    <w:rsid w:val="00B247DC"/>
    <w:rsid w:val="00B316A3"/>
    <w:rsid w:val="00B411B0"/>
    <w:rsid w:val="00B428C9"/>
    <w:rsid w:val="00B52D02"/>
    <w:rsid w:val="00B61A92"/>
    <w:rsid w:val="00B75242"/>
    <w:rsid w:val="00B77589"/>
    <w:rsid w:val="00B81D01"/>
    <w:rsid w:val="00B831F0"/>
    <w:rsid w:val="00B86FFE"/>
    <w:rsid w:val="00B9294B"/>
    <w:rsid w:val="00B93112"/>
    <w:rsid w:val="00B938C4"/>
    <w:rsid w:val="00B95272"/>
    <w:rsid w:val="00B97BF5"/>
    <w:rsid w:val="00BA0D94"/>
    <w:rsid w:val="00BA24B6"/>
    <w:rsid w:val="00BA2D23"/>
    <w:rsid w:val="00BA3086"/>
    <w:rsid w:val="00BA5BCD"/>
    <w:rsid w:val="00BB50FC"/>
    <w:rsid w:val="00BC083C"/>
    <w:rsid w:val="00BD267E"/>
    <w:rsid w:val="00BD7F49"/>
    <w:rsid w:val="00BF2667"/>
    <w:rsid w:val="00BF3A21"/>
    <w:rsid w:val="00C02E3B"/>
    <w:rsid w:val="00C2236B"/>
    <w:rsid w:val="00C54F16"/>
    <w:rsid w:val="00C60312"/>
    <w:rsid w:val="00C71245"/>
    <w:rsid w:val="00C7173D"/>
    <w:rsid w:val="00C774C2"/>
    <w:rsid w:val="00C8002F"/>
    <w:rsid w:val="00C807F1"/>
    <w:rsid w:val="00C8594C"/>
    <w:rsid w:val="00C87DFC"/>
    <w:rsid w:val="00C93413"/>
    <w:rsid w:val="00CA0DB2"/>
    <w:rsid w:val="00CB11A9"/>
    <w:rsid w:val="00CB24E2"/>
    <w:rsid w:val="00CB3ADA"/>
    <w:rsid w:val="00CB6372"/>
    <w:rsid w:val="00CC5BBC"/>
    <w:rsid w:val="00CC6438"/>
    <w:rsid w:val="00CD15FE"/>
    <w:rsid w:val="00CD31C1"/>
    <w:rsid w:val="00CE4877"/>
    <w:rsid w:val="00D00F85"/>
    <w:rsid w:val="00D031D6"/>
    <w:rsid w:val="00D06214"/>
    <w:rsid w:val="00D110A7"/>
    <w:rsid w:val="00D2512E"/>
    <w:rsid w:val="00D26B7B"/>
    <w:rsid w:val="00D35DD8"/>
    <w:rsid w:val="00D402E1"/>
    <w:rsid w:val="00D40D53"/>
    <w:rsid w:val="00D654D0"/>
    <w:rsid w:val="00D66A02"/>
    <w:rsid w:val="00D7384D"/>
    <w:rsid w:val="00D76F04"/>
    <w:rsid w:val="00D83D74"/>
    <w:rsid w:val="00D83DC1"/>
    <w:rsid w:val="00D855ED"/>
    <w:rsid w:val="00D877FA"/>
    <w:rsid w:val="00DA391F"/>
    <w:rsid w:val="00DB6AE6"/>
    <w:rsid w:val="00DC0153"/>
    <w:rsid w:val="00DC022A"/>
    <w:rsid w:val="00DC0E36"/>
    <w:rsid w:val="00DC6575"/>
    <w:rsid w:val="00DD18F4"/>
    <w:rsid w:val="00DD789C"/>
    <w:rsid w:val="00DE08A7"/>
    <w:rsid w:val="00DE1AF0"/>
    <w:rsid w:val="00DE6E78"/>
    <w:rsid w:val="00DF1B1C"/>
    <w:rsid w:val="00E038FD"/>
    <w:rsid w:val="00E04B8B"/>
    <w:rsid w:val="00E11355"/>
    <w:rsid w:val="00E272D0"/>
    <w:rsid w:val="00E31573"/>
    <w:rsid w:val="00E429F9"/>
    <w:rsid w:val="00E43C21"/>
    <w:rsid w:val="00E52233"/>
    <w:rsid w:val="00E70A95"/>
    <w:rsid w:val="00E72F80"/>
    <w:rsid w:val="00E73F06"/>
    <w:rsid w:val="00E745C4"/>
    <w:rsid w:val="00E816FD"/>
    <w:rsid w:val="00E827BB"/>
    <w:rsid w:val="00E82915"/>
    <w:rsid w:val="00E93B3E"/>
    <w:rsid w:val="00EA0E3E"/>
    <w:rsid w:val="00EA2E57"/>
    <w:rsid w:val="00EB1163"/>
    <w:rsid w:val="00EB2DDA"/>
    <w:rsid w:val="00EC0FB1"/>
    <w:rsid w:val="00EC56FF"/>
    <w:rsid w:val="00ED0099"/>
    <w:rsid w:val="00ED1614"/>
    <w:rsid w:val="00EE17FD"/>
    <w:rsid w:val="00EE5B02"/>
    <w:rsid w:val="00EF5795"/>
    <w:rsid w:val="00F07157"/>
    <w:rsid w:val="00F12E4D"/>
    <w:rsid w:val="00F26567"/>
    <w:rsid w:val="00F34702"/>
    <w:rsid w:val="00F470A7"/>
    <w:rsid w:val="00F471AC"/>
    <w:rsid w:val="00F5233D"/>
    <w:rsid w:val="00F53665"/>
    <w:rsid w:val="00F61ED5"/>
    <w:rsid w:val="00F73783"/>
    <w:rsid w:val="00F75B88"/>
    <w:rsid w:val="00F77F6D"/>
    <w:rsid w:val="00F82417"/>
    <w:rsid w:val="00F94558"/>
    <w:rsid w:val="00F9508A"/>
    <w:rsid w:val="00F97DBA"/>
    <w:rsid w:val="00FA2167"/>
    <w:rsid w:val="00FB2013"/>
    <w:rsid w:val="00FD0578"/>
    <w:rsid w:val="00FD49E2"/>
    <w:rsid w:val="00FD7FD2"/>
    <w:rsid w:val="00FE51C7"/>
    <w:rsid w:val="00FF7C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20AAB-BC42-46EA-95DA-557B1F42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BD1"/>
    <w:pPr>
      <w:ind w:left="720"/>
      <w:contextualSpacing/>
    </w:pPr>
  </w:style>
  <w:style w:type="character" w:styleId="Hyperlink">
    <w:name w:val="Hyperlink"/>
    <w:basedOn w:val="DefaultParagraphFont"/>
    <w:rsid w:val="003F4008"/>
    <w:rPr>
      <w:color w:val="0563C1" w:themeColor="hyperlink"/>
      <w:u w:val="single"/>
    </w:rPr>
  </w:style>
  <w:style w:type="paragraph" w:styleId="BalloonText">
    <w:name w:val="Balloon Text"/>
    <w:basedOn w:val="Normal"/>
    <w:link w:val="BalloonTextChar"/>
    <w:rsid w:val="00B81D01"/>
    <w:rPr>
      <w:rFonts w:ascii="Lucida Grande" w:hAnsi="Lucida Grande"/>
      <w:sz w:val="18"/>
      <w:szCs w:val="18"/>
    </w:rPr>
  </w:style>
  <w:style w:type="character" w:customStyle="1" w:styleId="BalloonTextChar">
    <w:name w:val="Balloon Text Char"/>
    <w:basedOn w:val="DefaultParagraphFont"/>
    <w:link w:val="BalloonText"/>
    <w:rsid w:val="00B81D01"/>
    <w:rPr>
      <w:rFonts w:ascii="Lucida Grande" w:hAnsi="Lucida Grande"/>
      <w:sz w:val="18"/>
      <w:szCs w:val="18"/>
    </w:rPr>
  </w:style>
  <w:style w:type="paragraph" w:styleId="Header">
    <w:name w:val="header"/>
    <w:basedOn w:val="Normal"/>
    <w:link w:val="HeaderChar"/>
    <w:rsid w:val="00804FDE"/>
    <w:pPr>
      <w:tabs>
        <w:tab w:val="center" w:pos="4320"/>
        <w:tab w:val="right" w:pos="8640"/>
      </w:tabs>
    </w:pPr>
  </w:style>
  <w:style w:type="character" w:customStyle="1" w:styleId="HeaderChar">
    <w:name w:val="Header Char"/>
    <w:basedOn w:val="DefaultParagraphFont"/>
    <w:link w:val="Header"/>
    <w:rsid w:val="00804FDE"/>
    <w:rPr>
      <w:sz w:val="24"/>
      <w:szCs w:val="24"/>
    </w:rPr>
  </w:style>
  <w:style w:type="paragraph" w:styleId="Footer">
    <w:name w:val="footer"/>
    <w:basedOn w:val="Normal"/>
    <w:link w:val="FooterChar"/>
    <w:rsid w:val="00804FDE"/>
    <w:pPr>
      <w:tabs>
        <w:tab w:val="center" w:pos="4320"/>
        <w:tab w:val="right" w:pos="8640"/>
      </w:tabs>
    </w:pPr>
  </w:style>
  <w:style w:type="character" w:customStyle="1" w:styleId="FooterChar">
    <w:name w:val="Footer Char"/>
    <w:basedOn w:val="DefaultParagraphFont"/>
    <w:link w:val="Footer"/>
    <w:rsid w:val="00804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iescanla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7A07E2CE.dotm</Template>
  <TotalTime>3</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Scanlan</dc:creator>
  <cp:keywords/>
  <dc:description/>
  <cp:lastModifiedBy>Stevie Scanlan</cp:lastModifiedBy>
  <cp:revision>4</cp:revision>
  <dcterms:created xsi:type="dcterms:W3CDTF">2016-06-30T09:04:00Z</dcterms:created>
  <dcterms:modified xsi:type="dcterms:W3CDTF">2016-07-05T10:00:00Z</dcterms:modified>
</cp:coreProperties>
</file>